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D24" w:rsidRPr="008C4CFD" w:rsidRDefault="00CF32EC" w:rsidP="002747AC">
      <w:pPr>
        <w:pStyle w:val="Titel1"/>
        <w:spacing w:before="120"/>
        <w:rPr>
          <w:lang w:val="en-US"/>
        </w:rPr>
      </w:pPr>
      <w:bookmarkStart w:id="0" w:name="_Toc188075049"/>
      <w:r w:rsidRPr="008C4CFD">
        <w:rPr>
          <w:lang w:val="en-US"/>
        </w:rPr>
        <w:t>S</w:t>
      </w:r>
      <w:r w:rsidR="00AA0C8C" w:rsidRPr="008C4CFD">
        <w:rPr>
          <w:lang w:val="en-US"/>
        </w:rPr>
        <w:t>ubmission</w:t>
      </w:r>
      <w:r w:rsidR="009D1658" w:rsidRPr="008C4CFD">
        <w:rPr>
          <w:lang w:val="en-US"/>
        </w:rPr>
        <w:t xml:space="preserve"> t</w:t>
      </w:r>
      <w:r w:rsidR="00943123" w:rsidRPr="008C4CFD">
        <w:rPr>
          <w:lang w:val="en-US"/>
        </w:rPr>
        <w:t>it</w:t>
      </w:r>
      <w:r w:rsidR="00403498" w:rsidRPr="008C4CFD">
        <w:rPr>
          <w:lang w:val="en-US"/>
        </w:rPr>
        <w:t>le</w:t>
      </w:r>
      <w:bookmarkEnd w:id="0"/>
    </w:p>
    <w:p w:rsidR="00AA0D24" w:rsidRPr="008C4CFD" w:rsidRDefault="00AE0F5D" w:rsidP="009F5F29">
      <w:pPr>
        <w:pStyle w:val="AuthorText"/>
        <w:rPr>
          <w:lang w:val="en-US"/>
        </w:rPr>
      </w:pPr>
      <w:proofErr w:type="spellStart"/>
      <w:r w:rsidRPr="008C4CFD">
        <w:rPr>
          <w:lang w:val="en-US"/>
        </w:rPr>
        <w:t>Firstname</w:t>
      </w:r>
      <w:proofErr w:type="spellEnd"/>
      <w:r w:rsidRPr="008C4CFD">
        <w:rPr>
          <w:lang w:val="en-US"/>
        </w:rPr>
        <w:t xml:space="preserve"> Lastname</w:t>
      </w:r>
      <w:r w:rsidR="00AA0D24" w:rsidRPr="008C4CFD">
        <w:rPr>
          <w:vertAlign w:val="superscript"/>
          <w:lang w:val="en-US"/>
        </w:rPr>
        <w:t>1</w:t>
      </w:r>
      <w:r w:rsidR="00AA0D24" w:rsidRPr="008C4CFD">
        <w:rPr>
          <w:lang w:val="en-US"/>
        </w:rPr>
        <w:t xml:space="preserve">, </w:t>
      </w:r>
      <w:bookmarkStart w:id="1" w:name="OLE_LINK3"/>
      <w:bookmarkStart w:id="2" w:name="OLE_LINK4"/>
      <w:proofErr w:type="spellStart"/>
      <w:r w:rsidRPr="008C4CFD">
        <w:rPr>
          <w:lang w:val="en-US"/>
        </w:rPr>
        <w:t>Firstname</w:t>
      </w:r>
      <w:proofErr w:type="spellEnd"/>
      <w:r w:rsidRPr="008C4CFD">
        <w:rPr>
          <w:lang w:val="en-US"/>
        </w:rPr>
        <w:t xml:space="preserve"> Lastname</w:t>
      </w:r>
      <w:r w:rsidR="00AA0D24" w:rsidRPr="008C4CFD">
        <w:rPr>
          <w:vertAlign w:val="superscript"/>
          <w:lang w:val="en-US"/>
        </w:rPr>
        <w:t>1</w:t>
      </w:r>
      <w:r w:rsidR="007D1051" w:rsidRPr="008C4CFD">
        <w:rPr>
          <w:lang w:val="en-US"/>
        </w:rPr>
        <w:t xml:space="preserve">, </w:t>
      </w:r>
      <w:proofErr w:type="spellStart"/>
      <w:r w:rsidRPr="008C4CFD">
        <w:rPr>
          <w:lang w:val="en-US"/>
        </w:rPr>
        <w:t>Firstname</w:t>
      </w:r>
      <w:proofErr w:type="spellEnd"/>
      <w:r w:rsidRPr="008C4CFD">
        <w:rPr>
          <w:lang w:val="en-US"/>
        </w:rPr>
        <w:t xml:space="preserve"> Lastname</w:t>
      </w:r>
      <w:r w:rsidR="00AA0D24" w:rsidRPr="008C4CFD">
        <w:rPr>
          <w:vertAlign w:val="superscript"/>
          <w:lang w:val="en-US"/>
        </w:rPr>
        <w:t>2</w:t>
      </w:r>
      <w:bookmarkEnd w:id="1"/>
      <w:bookmarkEnd w:id="2"/>
    </w:p>
    <w:p w:rsidR="00874DD7" w:rsidRPr="008C4CFD" w:rsidRDefault="00AA0D24" w:rsidP="007D1051">
      <w:pPr>
        <w:pStyle w:val="AuthorText"/>
        <w:rPr>
          <w:lang w:val="en-US"/>
        </w:rPr>
      </w:pPr>
      <w:r w:rsidRPr="008C4CFD">
        <w:rPr>
          <w:vertAlign w:val="superscript"/>
          <w:lang w:val="en-US"/>
        </w:rPr>
        <w:t>1</w:t>
      </w:r>
      <w:r w:rsidR="003B2F91" w:rsidRPr="008C4CFD">
        <w:rPr>
          <w:lang w:val="en-US"/>
        </w:rPr>
        <w:t>Organization</w:t>
      </w:r>
      <w:r w:rsidR="00943123" w:rsidRPr="008C4CFD">
        <w:rPr>
          <w:lang w:val="en-US"/>
        </w:rPr>
        <w:t xml:space="preserve"> 1</w:t>
      </w:r>
      <w:r w:rsidRPr="008C4CFD">
        <w:rPr>
          <w:lang w:val="en-US"/>
        </w:rPr>
        <w:t>,</w:t>
      </w:r>
      <w:r w:rsidR="009F5F29" w:rsidRPr="008C4CFD">
        <w:rPr>
          <w:lang w:val="en-US"/>
        </w:rPr>
        <w:t xml:space="preserve"> </w:t>
      </w:r>
      <w:r w:rsidR="00BE020C" w:rsidRPr="008C4CFD">
        <w:rPr>
          <w:lang w:val="en-US"/>
        </w:rPr>
        <w:t>a</w:t>
      </w:r>
      <w:r w:rsidR="00BA1B67" w:rsidRPr="008C4CFD">
        <w:rPr>
          <w:lang w:val="en-US"/>
        </w:rPr>
        <w:t>d</w:t>
      </w:r>
      <w:r w:rsidR="00D15820" w:rsidRPr="008C4CFD">
        <w:rPr>
          <w:lang w:val="en-US"/>
        </w:rPr>
        <w:t>d</w:t>
      </w:r>
      <w:r w:rsidR="00BA1B67" w:rsidRPr="008C4CFD">
        <w:rPr>
          <w:lang w:val="en-US"/>
        </w:rPr>
        <w:t xml:space="preserve">ress, </w:t>
      </w:r>
      <w:r w:rsidR="00BE020C" w:rsidRPr="008C4CFD">
        <w:rPr>
          <w:lang w:val="en-US"/>
        </w:rPr>
        <w:t>country</w:t>
      </w:r>
      <w:r w:rsidR="00943123" w:rsidRPr="008C4CFD">
        <w:rPr>
          <w:lang w:val="en-US"/>
        </w:rPr>
        <w:t xml:space="preserve">, e-mail: </w:t>
      </w:r>
      <w:r w:rsidR="006965C0" w:rsidRPr="008C4CFD">
        <w:rPr>
          <w:lang w:val="en-US"/>
        </w:rPr>
        <w:t>example</w:t>
      </w:r>
      <w:r w:rsidR="00BE020C" w:rsidRPr="008C4CFD">
        <w:rPr>
          <w:lang w:val="en-US"/>
        </w:rPr>
        <w:t>1@example</w:t>
      </w:r>
      <w:r w:rsidR="0095283D" w:rsidRPr="008C4CFD">
        <w:rPr>
          <w:lang w:val="en-US"/>
        </w:rPr>
        <w:t xml:space="preserve">.at, </w:t>
      </w:r>
      <w:r w:rsidR="006965C0" w:rsidRPr="008C4CFD">
        <w:rPr>
          <w:lang w:val="en-US"/>
        </w:rPr>
        <w:t>example</w:t>
      </w:r>
      <w:r w:rsidR="0095283D" w:rsidRPr="008C4CFD">
        <w:rPr>
          <w:lang w:val="en-US"/>
        </w:rPr>
        <w:t>2@</w:t>
      </w:r>
      <w:r w:rsidR="00BE020C" w:rsidRPr="008C4CFD">
        <w:rPr>
          <w:lang w:val="en-US"/>
        </w:rPr>
        <w:t>example</w:t>
      </w:r>
      <w:r w:rsidR="0095283D" w:rsidRPr="008C4CFD">
        <w:rPr>
          <w:lang w:val="en-US"/>
        </w:rPr>
        <w:t>.at</w:t>
      </w:r>
    </w:p>
    <w:p w:rsidR="00AA0D24" w:rsidRPr="008C4CFD" w:rsidRDefault="00AA0D24" w:rsidP="007D1051">
      <w:pPr>
        <w:pStyle w:val="AuthorText"/>
        <w:rPr>
          <w:lang w:val="en-US"/>
        </w:rPr>
      </w:pPr>
      <w:r w:rsidRPr="008C4CFD">
        <w:rPr>
          <w:vertAlign w:val="superscript"/>
          <w:lang w:val="en-US"/>
        </w:rPr>
        <w:t>2</w:t>
      </w:r>
      <w:r w:rsidR="003B2F91" w:rsidRPr="008C4CFD">
        <w:rPr>
          <w:lang w:val="en-US"/>
        </w:rPr>
        <w:t>Organization</w:t>
      </w:r>
      <w:r w:rsidR="00943123" w:rsidRPr="008C4CFD">
        <w:rPr>
          <w:lang w:val="en-US"/>
        </w:rPr>
        <w:t xml:space="preserve"> 2,</w:t>
      </w:r>
      <w:r w:rsidR="009F5F29" w:rsidRPr="008C4CFD">
        <w:rPr>
          <w:lang w:val="en-US"/>
        </w:rPr>
        <w:t xml:space="preserve"> </w:t>
      </w:r>
      <w:r w:rsidR="00BE020C" w:rsidRPr="008C4CFD">
        <w:rPr>
          <w:lang w:val="en-US"/>
        </w:rPr>
        <w:t>a</w:t>
      </w:r>
      <w:r w:rsidR="00D15820" w:rsidRPr="008C4CFD">
        <w:rPr>
          <w:lang w:val="en-US"/>
        </w:rPr>
        <w:t>d</w:t>
      </w:r>
      <w:r w:rsidR="00BE020C" w:rsidRPr="008C4CFD">
        <w:rPr>
          <w:lang w:val="en-US"/>
        </w:rPr>
        <w:t>dress</w:t>
      </w:r>
      <w:r w:rsidR="00BA1B67" w:rsidRPr="008C4CFD">
        <w:rPr>
          <w:lang w:val="en-US"/>
        </w:rPr>
        <w:t xml:space="preserve">, </w:t>
      </w:r>
      <w:r w:rsidR="00BE020C" w:rsidRPr="008C4CFD">
        <w:rPr>
          <w:lang w:val="en-US"/>
        </w:rPr>
        <w:t>country</w:t>
      </w:r>
      <w:r w:rsidR="00BA1B67" w:rsidRPr="008C4CFD">
        <w:rPr>
          <w:lang w:val="en-US"/>
        </w:rPr>
        <w:t>,</w:t>
      </w:r>
      <w:r w:rsidR="00874DD7" w:rsidRPr="008C4CFD">
        <w:rPr>
          <w:lang w:val="en-US"/>
        </w:rPr>
        <w:t xml:space="preserve"> e-mail: </w:t>
      </w:r>
      <w:r w:rsidR="00BE020C" w:rsidRPr="008C4CFD">
        <w:rPr>
          <w:lang w:val="en-US"/>
        </w:rPr>
        <w:t>example</w:t>
      </w:r>
      <w:r w:rsidR="0095283D" w:rsidRPr="008C4CFD">
        <w:rPr>
          <w:lang w:val="en-US"/>
        </w:rPr>
        <w:t>3</w:t>
      </w:r>
      <w:r w:rsidR="00874DD7" w:rsidRPr="008C4CFD">
        <w:rPr>
          <w:lang w:val="en-US"/>
        </w:rPr>
        <w:t>@</w:t>
      </w:r>
      <w:r w:rsidR="00BE020C" w:rsidRPr="008C4CFD">
        <w:rPr>
          <w:lang w:val="en-US"/>
        </w:rPr>
        <w:t>example</w:t>
      </w:r>
      <w:r w:rsidR="00874DD7" w:rsidRPr="008C4CFD">
        <w:rPr>
          <w:lang w:val="en-US"/>
        </w:rPr>
        <w:t>.at</w:t>
      </w:r>
    </w:p>
    <w:p w:rsidR="00AA0D24" w:rsidRPr="008C4CFD" w:rsidRDefault="00AE0F5D" w:rsidP="00E803F8">
      <w:pPr>
        <w:pStyle w:val="AbstractKeywordsHeading"/>
      </w:pPr>
      <w:r w:rsidRPr="008C4CFD">
        <w:t>Abstract</w:t>
      </w:r>
    </w:p>
    <w:p w:rsidR="00FF7401" w:rsidRDefault="00FF7401" w:rsidP="00FF7401">
      <w:pPr>
        <w:rPr>
          <w:lang w:val="en-US"/>
        </w:rPr>
      </w:pPr>
      <w:r w:rsidRPr="00FF7401">
        <w:rPr>
          <w:lang w:val="en-US"/>
        </w:rPr>
        <w:t>Insert</w:t>
      </w:r>
      <w:r>
        <w:rPr>
          <w:lang w:val="en-US"/>
        </w:rPr>
        <w:t xml:space="preserve"> your abstract in this section</w:t>
      </w:r>
    </w:p>
    <w:p w:rsidR="00FF7401" w:rsidRPr="00FF7401" w:rsidRDefault="00FF7401" w:rsidP="00FF7401">
      <w:pPr>
        <w:rPr>
          <w:lang w:val="en-US"/>
        </w:rPr>
      </w:pPr>
      <w:r w:rsidRPr="00FF7401">
        <w:rPr>
          <w:lang w:val="en-US"/>
        </w:rPr>
        <w:tab/>
      </w:r>
    </w:p>
    <w:p w:rsidR="00A50BE1" w:rsidRPr="008C4CFD" w:rsidRDefault="00644E11" w:rsidP="00FF7401">
      <w:pPr>
        <w:rPr>
          <w:lang w:val="en-US"/>
        </w:rPr>
      </w:pPr>
      <w:r w:rsidRPr="00644E11">
        <w:rPr>
          <w:lang w:val="en-US"/>
        </w:rPr>
        <w:t xml:space="preserve">This is the template to be used for the publications of the iCT2019 conference in Padua (Italy). The same template </w:t>
      </w:r>
      <w:proofErr w:type="gramStart"/>
      <w:r w:rsidRPr="00644E11">
        <w:rPr>
          <w:lang w:val="en-US"/>
        </w:rPr>
        <w:t>has to</w:t>
      </w:r>
      <w:proofErr w:type="gramEnd"/>
      <w:r w:rsidRPr="00644E11">
        <w:rPr>
          <w:lang w:val="en-US"/>
        </w:rPr>
        <w:t xml:space="preserve"> be used both for the extended abstract and for the full paper. Please do not change the formats of this template to ensure that your publication does not exceed the page limit and has the correct layout. The extended abstract should contain 2 pages. The full paper should contain 5-10 pages.</w:t>
      </w:r>
      <w:bookmarkStart w:id="3" w:name="_GoBack"/>
      <w:bookmarkEnd w:id="3"/>
    </w:p>
    <w:p w:rsidR="00AA0D24" w:rsidRPr="008C4CFD" w:rsidRDefault="00AA0D24" w:rsidP="00E803F8">
      <w:pPr>
        <w:pStyle w:val="AbstractKeywordsHeading"/>
      </w:pPr>
      <w:r w:rsidRPr="008C4CFD">
        <w:t xml:space="preserve">Keywords: </w:t>
      </w:r>
      <w:r w:rsidR="00BA1B67" w:rsidRPr="008C4CFD">
        <w:t xml:space="preserve">3-10 </w:t>
      </w:r>
      <w:r w:rsidR="005650A5" w:rsidRPr="008C4CFD">
        <w:t>words</w:t>
      </w:r>
    </w:p>
    <w:p w:rsidR="00AA0D24" w:rsidRPr="008C4CFD" w:rsidRDefault="00AA0D24" w:rsidP="007D1051">
      <w:pPr>
        <w:pStyle w:val="Headinglevel1"/>
        <w:rPr>
          <w:lang w:val="en-US"/>
        </w:rPr>
      </w:pPr>
      <w:r w:rsidRPr="008C4CFD">
        <w:rPr>
          <w:lang w:val="en-US"/>
        </w:rPr>
        <w:t>1</w:t>
      </w:r>
      <w:r w:rsidR="004B09B7" w:rsidRPr="008C4CFD">
        <w:rPr>
          <w:lang w:val="en-US"/>
        </w:rPr>
        <w:t xml:space="preserve">   </w:t>
      </w:r>
      <w:r w:rsidR="0066229B">
        <w:rPr>
          <w:lang w:val="en-US"/>
        </w:rPr>
        <w:t xml:space="preserve"> </w:t>
      </w:r>
      <w:r w:rsidR="00BC31C9" w:rsidRPr="008C4CFD">
        <w:rPr>
          <w:lang w:val="en-US"/>
        </w:rPr>
        <w:t>Chapter</w:t>
      </w:r>
    </w:p>
    <w:p w:rsidR="00345355" w:rsidRDefault="00FF7401" w:rsidP="00345355">
      <w:pPr>
        <w:rPr>
          <w:lang w:val="en-US"/>
        </w:rPr>
      </w:pPr>
      <w:r w:rsidRPr="00FF7401">
        <w:rPr>
          <w:lang w:val="en-US"/>
        </w:rPr>
        <w:t>Insert a short introduction here. The introduction should give a short overview of the position of the paper in the corresponding field. It sho</w:t>
      </w:r>
      <w:r w:rsidR="00F8199C">
        <w:rPr>
          <w:lang w:val="en-US"/>
        </w:rPr>
        <w:t>uld identify problems</w:t>
      </w:r>
      <w:r w:rsidRPr="00FF7401">
        <w:rPr>
          <w:lang w:val="en-US"/>
        </w:rPr>
        <w:t xml:space="preserve">, give a summary of previous research efforts and why this research </w:t>
      </w:r>
      <w:r w:rsidR="00F8199C">
        <w:rPr>
          <w:lang w:val="en-US"/>
        </w:rPr>
        <w:t>is original</w:t>
      </w:r>
      <w:r w:rsidRPr="00FF7401">
        <w:rPr>
          <w:lang w:val="en-US"/>
        </w:rPr>
        <w:t>. Lastly, a very short summary of the following content should conclude the introduction.</w:t>
      </w:r>
    </w:p>
    <w:p w:rsidR="00FF7401" w:rsidRPr="008C4CFD" w:rsidRDefault="00FF7401" w:rsidP="00FF7401">
      <w:pPr>
        <w:pStyle w:val="Headinglevel1"/>
      </w:pPr>
      <w:r w:rsidRPr="008C4CFD">
        <w:t xml:space="preserve">2   </w:t>
      </w:r>
      <w:r>
        <w:t xml:space="preserve"> </w:t>
      </w:r>
      <w:r w:rsidRPr="008C4CFD">
        <w:t>Chapter</w:t>
      </w:r>
    </w:p>
    <w:p w:rsidR="0084020C" w:rsidRPr="0084020C" w:rsidRDefault="0084020C" w:rsidP="0084020C">
      <w:pPr>
        <w:rPr>
          <w:lang w:val="en-US"/>
        </w:rPr>
      </w:pPr>
      <w:r w:rsidRPr="0084020C">
        <w:rPr>
          <w:lang w:val="en-US"/>
        </w:rPr>
        <w:t>All references must</w:t>
      </w:r>
      <w:r>
        <w:rPr>
          <w:lang w:val="en-US"/>
        </w:rPr>
        <w:t xml:space="preserve"> be cited, and vice versa.</w:t>
      </w:r>
    </w:p>
    <w:p w:rsidR="0084020C" w:rsidRDefault="0084020C" w:rsidP="0084020C">
      <w:pPr>
        <w:rPr>
          <w:lang w:val="en-US"/>
        </w:rPr>
      </w:pPr>
      <w:r w:rsidRPr="0084020C">
        <w:rPr>
          <w:lang w:val="en-US"/>
        </w:rPr>
        <w:t xml:space="preserve">All tables and figures need to be referenced in the text. This helps the reader at one hand to understand where the figure/table belongs (typesetting issues can cause movement </w:t>
      </w:r>
      <w:r w:rsidR="00F8199C">
        <w:rPr>
          <w:lang w:val="en-US"/>
        </w:rPr>
        <w:t>of figures/tables</w:t>
      </w:r>
      <w:r w:rsidRPr="0084020C">
        <w:rPr>
          <w:lang w:val="en-US"/>
        </w:rPr>
        <w:t>) and at the other hand to see why the item has been included.</w:t>
      </w:r>
    </w:p>
    <w:p w:rsidR="00BA1B67" w:rsidRPr="008C4CFD" w:rsidRDefault="00FF7401" w:rsidP="009D73F0">
      <w:pPr>
        <w:pStyle w:val="Headinglevel2"/>
        <w:rPr>
          <w:lang w:val="en-US"/>
        </w:rPr>
      </w:pPr>
      <w:r>
        <w:rPr>
          <w:lang w:val="en-US"/>
        </w:rPr>
        <w:t>2</w:t>
      </w:r>
      <w:r w:rsidR="004B09B7" w:rsidRPr="008C4CFD">
        <w:rPr>
          <w:lang w:val="en-US"/>
        </w:rPr>
        <w:t xml:space="preserve">.1   </w:t>
      </w:r>
      <w:r w:rsidR="0066229B">
        <w:rPr>
          <w:lang w:val="en-US"/>
        </w:rPr>
        <w:t xml:space="preserve"> </w:t>
      </w:r>
      <w:r w:rsidR="008C6D90" w:rsidRPr="008C4CFD">
        <w:rPr>
          <w:lang w:val="en-US"/>
        </w:rPr>
        <w:t>Section</w:t>
      </w:r>
    </w:p>
    <w:p w:rsidR="00BB64D9" w:rsidRPr="008C4CFD" w:rsidRDefault="0084020C" w:rsidP="00BB64D9">
      <w:pPr>
        <w:rPr>
          <w:lang w:val="en-US"/>
        </w:rPr>
      </w:pPr>
      <w:r w:rsidRPr="0084020C">
        <w:rPr>
          <w:lang w:val="en-US"/>
        </w:rPr>
        <w:t>A complete reference should provide your reader with enough information to locate the article concerned (for more information referencing different sources see</w:t>
      </w:r>
      <w:r>
        <w:rPr>
          <w:lang w:val="en-US"/>
        </w:rPr>
        <w:t xml:space="preserve"> the examples in </w:t>
      </w:r>
      <w:r>
        <w:rPr>
          <w:b/>
          <w:lang w:val="en-US"/>
        </w:rPr>
        <w:t>References</w:t>
      </w:r>
      <w:r w:rsidRPr="0084020C">
        <w:rPr>
          <w:lang w:val="en-US"/>
        </w:rPr>
        <w:t>).</w:t>
      </w:r>
    </w:p>
    <w:p w:rsidR="00BA1B67" w:rsidRPr="008C4CFD" w:rsidRDefault="00FF7401" w:rsidP="00A56BDC">
      <w:pPr>
        <w:pStyle w:val="Headinglevel2"/>
        <w:rPr>
          <w:lang w:val="en-US"/>
        </w:rPr>
      </w:pPr>
      <w:r>
        <w:rPr>
          <w:lang w:val="en-US"/>
        </w:rPr>
        <w:t>2</w:t>
      </w:r>
      <w:r w:rsidR="004B09B7" w:rsidRPr="008C4CFD">
        <w:rPr>
          <w:lang w:val="en-US"/>
        </w:rPr>
        <w:t xml:space="preserve">.1.1   </w:t>
      </w:r>
      <w:r w:rsidR="0066229B">
        <w:rPr>
          <w:lang w:val="en-US"/>
        </w:rPr>
        <w:t xml:space="preserve"> </w:t>
      </w:r>
      <w:r w:rsidR="00306447" w:rsidRPr="008C4CFD">
        <w:rPr>
          <w:lang w:val="en-US"/>
        </w:rPr>
        <w:t>Sub</w:t>
      </w:r>
      <w:r w:rsidR="008C6D90" w:rsidRPr="008C4CFD">
        <w:rPr>
          <w:lang w:val="en-US"/>
        </w:rPr>
        <w:t>section</w:t>
      </w:r>
    </w:p>
    <w:p w:rsidR="00F8199C" w:rsidRDefault="0084020C" w:rsidP="0084020C">
      <w:pPr>
        <w:rPr>
          <w:lang w:val="en-US"/>
        </w:rPr>
      </w:pPr>
      <w:r w:rsidRPr="0084020C">
        <w:rPr>
          <w:lang w:val="en-US"/>
        </w:rPr>
        <w:t xml:space="preserve">Citations </w:t>
      </w:r>
      <w:proofErr w:type="gramStart"/>
      <w:r w:rsidRPr="0084020C">
        <w:rPr>
          <w:lang w:val="en-US"/>
        </w:rPr>
        <w:t>have to</w:t>
      </w:r>
      <w:proofErr w:type="gramEnd"/>
      <w:r w:rsidRPr="0084020C">
        <w:rPr>
          <w:lang w:val="en-US"/>
        </w:rPr>
        <w:t xml:space="preserve"> be surrounded by square brackets and need to be numbered in order of appearance. If a stack of references</w:t>
      </w:r>
      <w:r w:rsidR="00082C9F">
        <w:rPr>
          <w:lang w:val="en-US"/>
        </w:rPr>
        <w:t xml:space="preserve"> needs to be </w:t>
      </w:r>
      <w:r w:rsidRPr="0084020C">
        <w:rPr>
          <w:lang w:val="en-US"/>
        </w:rPr>
        <w:t>cited</w:t>
      </w:r>
      <w:r w:rsidR="00082C9F">
        <w:rPr>
          <w:lang w:val="en-US"/>
        </w:rPr>
        <w:t>,</w:t>
      </w:r>
      <w:r w:rsidRPr="0084020C">
        <w:rPr>
          <w:lang w:val="en-US"/>
        </w:rPr>
        <w:t xml:space="preserve"> only the number of the first and the last reference with a bar in between needs to be set. In the following, examples are gi</w:t>
      </w:r>
      <w:r>
        <w:rPr>
          <w:lang w:val="en-US"/>
        </w:rPr>
        <w:t>ven how to cite the references.</w:t>
      </w:r>
      <w:r w:rsidRPr="0084020C">
        <w:rPr>
          <w:lang w:val="en-US"/>
        </w:rPr>
        <w:t xml:space="preserve">   </w:t>
      </w:r>
    </w:p>
    <w:p w:rsidR="00F8199C" w:rsidRDefault="00F8199C" w:rsidP="0084020C">
      <w:pPr>
        <w:rPr>
          <w:lang w:val="en-US"/>
        </w:rPr>
      </w:pPr>
      <w:r>
        <w:rPr>
          <w:lang w:val="en-US"/>
        </w:rPr>
        <w:t>E</w:t>
      </w:r>
      <w:r w:rsidR="0084020C" w:rsidRPr="008C4CFD">
        <w:rPr>
          <w:lang w:val="en-US"/>
        </w:rPr>
        <w:t>xample</w:t>
      </w:r>
      <w:r>
        <w:rPr>
          <w:lang w:val="en-US"/>
        </w:rPr>
        <w:t>s how to reference in the text: [1], [1,</w:t>
      </w:r>
      <w:r w:rsidR="00D92DDE">
        <w:rPr>
          <w:lang w:val="en-US"/>
        </w:rPr>
        <w:t xml:space="preserve"> </w:t>
      </w:r>
      <w:r w:rsidR="003A66F3">
        <w:rPr>
          <w:lang w:val="en-US"/>
        </w:rPr>
        <w:t>2], [1 –4</w:t>
      </w:r>
      <w:r w:rsidR="00C9396A">
        <w:rPr>
          <w:lang w:val="en-US"/>
        </w:rPr>
        <w:t>]</w:t>
      </w:r>
      <w:r>
        <w:rPr>
          <w:lang w:val="en-US"/>
        </w:rPr>
        <w:t>.</w:t>
      </w:r>
      <w:r w:rsidR="0084020C" w:rsidRPr="008C4CFD">
        <w:rPr>
          <w:lang w:val="en-US"/>
        </w:rPr>
        <w:t xml:space="preserve"> </w:t>
      </w:r>
    </w:p>
    <w:p w:rsidR="00BA1B67" w:rsidRPr="00FF7401" w:rsidRDefault="00F8199C" w:rsidP="0084020C">
      <w:pPr>
        <w:rPr>
          <w:lang w:val="en-US"/>
        </w:rPr>
      </w:pPr>
      <w:r>
        <w:rPr>
          <w:lang w:val="en-US"/>
        </w:rPr>
        <w:t>Text</w:t>
      </w:r>
      <w:r w:rsidR="00FF7401">
        <w:rPr>
          <w:lang w:val="en-US"/>
        </w:rPr>
        <w:t xml:space="preserve"> </w:t>
      </w:r>
      <w:r w:rsidR="00F71357" w:rsidRPr="008C4CFD">
        <w:t>(see Figure 1)</w:t>
      </w:r>
      <w:r w:rsidR="00BA1B67" w:rsidRPr="008C4CFD">
        <w:t>.</w:t>
      </w:r>
    </w:p>
    <w:p w:rsidR="004B33CC" w:rsidRPr="008C4CFD" w:rsidRDefault="004B33CC" w:rsidP="00BA1B67"/>
    <w:p w:rsidR="008777D9" w:rsidRPr="008C4CFD" w:rsidRDefault="004C2AD6" w:rsidP="008777D9">
      <w:pPr>
        <w:keepNext/>
        <w:jc w:val="center"/>
      </w:pPr>
      <w:r w:rsidRPr="008C4CFD">
        <w:rPr>
          <w:noProof/>
          <w:lang w:eastAsia="en-GB"/>
        </w:rPr>
        <w:drawing>
          <wp:inline distT="0" distB="0" distL="0" distR="0">
            <wp:extent cx="1192530" cy="427990"/>
            <wp:effectExtent l="0" t="0" r="7620" b="0"/>
            <wp:docPr id="1" name="Picture 1" descr="http://www.ndt.net/ndtn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dt.net/ndtne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2530" cy="427990"/>
                    </a:xfrm>
                    <a:prstGeom prst="rect">
                      <a:avLst/>
                    </a:prstGeom>
                    <a:noFill/>
                    <a:ln>
                      <a:noFill/>
                    </a:ln>
                  </pic:spPr>
                </pic:pic>
              </a:graphicData>
            </a:graphic>
          </wp:inline>
        </w:drawing>
      </w:r>
      <w:r w:rsidR="00AE4028" w:rsidRPr="008C4CFD">
        <w:rPr>
          <w:noProof/>
          <w:lang w:eastAsia="en-GB"/>
        </w:rPr>
        <w:t xml:space="preserve">    </w:t>
      </w:r>
      <w:r w:rsidRPr="008C4CFD">
        <w:rPr>
          <w:noProof/>
          <w:lang w:eastAsia="en-GB"/>
        </w:rPr>
        <w:drawing>
          <wp:inline distT="0" distB="0" distL="0" distR="0">
            <wp:extent cx="1769745" cy="1315720"/>
            <wp:effectExtent l="0" t="0" r="1905" b="0"/>
            <wp:docPr id="2" name="Bild 1" descr="buchse 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uchse simple"/>
                    <pic:cNvPicPr>
                      <a:picLocks noChangeAspect="1" noChangeArrowheads="1"/>
                    </pic:cNvPicPr>
                  </pic:nvPicPr>
                  <pic:blipFill>
                    <a:blip r:embed="rId9">
                      <a:extLst>
                        <a:ext uri="{28A0092B-C50C-407E-A947-70E740481C1C}">
                          <a14:useLocalDpi xmlns:a14="http://schemas.microsoft.com/office/drawing/2010/main" val="0"/>
                        </a:ext>
                      </a:extLst>
                    </a:blip>
                    <a:srcRect t="1970" b="1736"/>
                    <a:stretch>
                      <a:fillRect/>
                    </a:stretch>
                  </pic:blipFill>
                  <pic:spPr bwMode="auto">
                    <a:xfrm>
                      <a:off x="0" y="0"/>
                      <a:ext cx="1769745" cy="1315720"/>
                    </a:xfrm>
                    <a:prstGeom prst="rect">
                      <a:avLst/>
                    </a:prstGeom>
                    <a:noFill/>
                    <a:ln>
                      <a:noFill/>
                    </a:ln>
                  </pic:spPr>
                </pic:pic>
              </a:graphicData>
            </a:graphic>
          </wp:inline>
        </w:drawing>
      </w:r>
    </w:p>
    <w:p w:rsidR="00AA0D24" w:rsidRPr="008C4CFD" w:rsidRDefault="008777D9" w:rsidP="00804EE6">
      <w:pPr>
        <w:spacing w:before="120" w:after="120"/>
        <w:jc w:val="center"/>
      </w:pPr>
      <w:r w:rsidRPr="008C4CFD">
        <w:t xml:space="preserve">Figure </w:t>
      </w:r>
      <w:r w:rsidR="00403686">
        <w:fldChar w:fldCharType="begin"/>
      </w:r>
      <w:r w:rsidR="00403686">
        <w:instrText xml:space="preserve"> SEQ Figure \* ARABIC </w:instrText>
      </w:r>
      <w:r w:rsidR="00403686">
        <w:fldChar w:fldCharType="separate"/>
      </w:r>
      <w:r w:rsidR="000978DA">
        <w:rPr>
          <w:noProof/>
        </w:rPr>
        <w:t>1</w:t>
      </w:r>
      <w:r w:rsidR="00403686">
        <w:rPr>
          <w:noProof/>
        </w:rPr>
        <w:fldChar w:fldCharType="end"/>
      </w:r>
      <w:r w:rsidRPr="008C4CFD">
        <w:t>: Description</w:t>
      </w:r>
      <w:r w:rsidRPr="008C4CFD">
        <w:rPr>
          <w:noProof/>
        </w:rPr>
        <w:t xml:space="preserve"> texts of images and tables have to be centered</w:t>
      </w:r>
    </w:p>
    <w:p w:rsidR="001D1B7B" w:rsidRPr="008C4CFD" w:rsidRDefault="001F3EA6" w:rsidP="001D1B7B">
      <w:pPr>
        <w:rPr>
          <w:lang w:val="en-US"/>
        </w:rPr>
      </w:pPr>
      <w:r w:rsidRPr="008C4CFD">
        <w:rPr>
          <w:lang w:val="en-US"/>
        </w:rPr>
        <w:t xml:space="preserve"> </w:t>
      </w:r>
      <w:r w:rsidR="009E13CD" w:rsidRPr="008C4CFD">
        <w:rPr>
          <w:lang w:val="en-US"/>
        </w:rPr>
        <w:t>Text.</w:t>
      </w:r>
      <w:r w:rsidR="00F8199C">
        <w:rPr>
          <w:lang w:val="en-US"/>
        </w:rPr>
        <w:t xml:space="preserve"> </w:t>
      </w:r>
      <w:r w:rsidR="00F8199C" w:rsidRPr="008C4CFD">
        <w:rPr>
          <w:lang w:val="en-US"/>
        </w:rPr>
        <w:t>Text.</w:t>
      </w:r>
      <w:r w:rsidR="00F8199C">
        <w:rPr>
          <w:lang w:val="en-US"/>
        </w:rPr>
        <w:t xml:space="preserve"> </w:t>
      </w:r>
      <w:r w:rsidR="00F8199C" w:rsidRPr="008C4CFD">
        <w:rPr>
          <w:lang w:val="en-US"/>
        </w:rPr>
        <w:t>Text.</w:t>
      </w:r>
      <w:r w:rsidR="00F8199C">
        <w:rPr>
          <w:lang w:val="en-US"/>
        </w:rPr>
        <w:t xml:space="preserve"> </w:t>
      </w:r>
      <w:r w:rsidR="00F8199C" w:rsidRPr="008C4CFD">
        <w:rPr>
          <w:lang w:val="en-US"/>
        </w:rPr>
        <w:t>Text.</w:t>
      </w:r>
      <w:r w:rsidR="00F8199C">
        <w:rPr>
          <w:lang w:val="en-US"/>
        </w:rPr>
        <w:t xml:space="preserve"> </w:t>
      </w:r>
      <w:r w:rsidR="00F8199C" w:rsidRPr="008C4CFD">
        <w:rPr>
          <w:lang w:val="en-US"/>
        </w:rPr>
        <w:t>Text.</w:t>
      </w:r>
      <w:r w:rsidR="00F8199C">
        <w:rPr>
          <w:lang w:val="en-US"/>
        </w:rPr>
        <w:t xml:space="preserve"> </w:t>
      </w:r>
      <w:r w:rsidR="00F8199C" w:rsidRPr="008C4CFD">
        <w:rPr>
          <w:lang w:val="en-US"/>
        </w:rPr>
        <w:t>Text.</w:t>
      </w:r>
      <w:r w:rsidR="00F8199C">
        <w:rPr>
          <w:lang w:val="en-US"/>
        </w:rPr>
        <w:t xml:space="preserve"> </w:t>
      </w:r>
      <w:r w:rsidR="00F8199C" w:rsidRPr="008C4CFD">
        <w:rPr>
          <w:lang w:val="en-US"/>
        </w:rPr>
        <w:t>Text.</w:t>
      </w:r>
      <w:r w:rsidR="00F8199C">
        <w:rPr>
          <w:lang w:val="en-US"/>
        </w:rPr>
        <w:t xml:space="preserve"> </w:t>
      </w:r>
      <w:r w:rsidR="00F8199C" w:rsidRPr="008C4CFD">
        <w:rPr>
          <w:lang w:val="en-US"/>
        </w:rPr>
        <w:t>Text.</w:t>
      </w:r>
    </w:p>
    <w:p w:rsidR="00BA1B67" w:rsidRPr="008C4CFD" w:rsidRDefault="00BA1B67" w:rsidP="00B32275">
      <w:pPr>
        <w:pStyle w:val="Headinglevel1"/>
        <w:rPr>
          <w:lang w:val="en-US"/>
        </w:rPr>
      </w:pPr>
      <w:r w:rsidRPr="008C4CFD">
        <w:rPr>
          <w:lang w:val="en-US"/>
        </w:rPr>
        <w:t>3</w:t>
      </w:r>
      <w:r w:rsidR="004B09B7" w:rsidRPr="008C4CFD">
        <w:rPr>
          <w:lang w:val="en-US"/>
        </w:rPr>
        <w:t xml:space="preserve">   </w:t>
      </w:r>
      <w:r w:rsidR="0066229B">
        <w:rPr>
          <w:lang w:val="en-US"/>
        </w:rPr>
        <w:t xml:space="preserve"> </w:t>
      </w:r>
      <w:r w:rsidR="00BB1B4B" w:rsidRPr="008C4CFD">
        <w:rPr>
          <w:lang w:val="en-US"/>
        </w:rPr>
        <w:t>Chapter</w:t>
      </w:r>
    </w:p>
    <w:p w:rsidR="00236BAD" w:rsidRDefault="00F8199C" w:rsidP="00236BAD">
      <w:pPr>
        <w:rPr>
          <w:lang w:val="en-US"/>
        </w:rPr>
      </w:pPr>
      <w:r>
        <w:rPr>
          <w:lang w:val="en-US"/>
        </w:rPr>
        <w:t>Text</w:t>
      </w:r>
      <w:r w:rsidR="001D1B7B" w:rsidRPr="008C4CFD">
        <w:rPr>
          <w:lang w:val="en-US"/>
        </w:rPr>
        <w:t xml:space="preserve"> </w:t>
      </w:r>
      <w:r w:rsidR="00236BAD">
        <w:rPr>
          <w:lang w:val="en-US"/>
        </w:rPr>
        <w:t>(cf.</w:t>
      </w:r>
      <w:r w:rsidR="00F1399D" w:rsidRPr="008C4CFD">
        <w:rPr>
          <w:lang w:val="en-US"/>
        </w:rPr>
        <w:t xml:space="preserve"> Table 1).</w:t>
      </w:r>
      <w:r w:rsidR="00236BAD">
        <w:rPr>
          <w:lang w:val="en-US"/>
        </w:rPr>
        <w:t xml:space="preserve"> </w:t>
      </w:r>
      <w:r w:rsidR="00236BAD" w:rsidRPr="008C4CFD">
        <w:rPr>
          <w:lang w:val="en-US"/>
        </w:rPr>
        <w:t>Text. Text. Text. Text. Text. Text.</w:t>
      </w:r>
      <w:r w:rsidR="00236BAD">
        <w:rPr>
          <w:lang w:val="en-US"/>
        </w:rPr>
        <w:t xml:space="preserve"> </w:t>
      </w:r>
      <w:r w:rsidR="00236BAD" w:rsidRPr="008C4CFD">
        <w:rPr>
          <w:lang w:val="en-US"/>
        </w:rPr>
        <w:t>Text. Text. Text.</w:t>
      </w:r>
      <w:r w:rsidR="00236BAD">
        <w:rPr>
          <w:lang w:val="en-US"/>
        </w:rPr>
        <w:t xml:space="preserve"> Text. </w:t>
      </w:r>
      <w:r w:rsidR="00236BAD" w:rsidRPr="008C4CFD">
        <w:rPr>
          <w:lang w:val="en-US"/>
        </w:rPr>
        <w:t>Text. Text. Text.</w:t>
      </w:r>
      <w:r w:rsidR="00236BAD">
        <w:rPr>
          <w:lang w:val="en-US"/>
        </w:rPr>
        <w:t xml:space="preserve"> </w:t>
      </w:r>
      <w:r w:rsidR="00236BAD" w:rsidRPr="008C4CFD">
        <w:rPr>
          <w:lang w:val="en-US"/>
        </w:rPr>
        <w:t xml:space="preserve">Text. Text. Text. Text. Text. Text. Text. Text. Text. Text. </w:t>
      </w:r>
      <w:r w:rsidR="00236BAD" w:rsidRPr="008C4CFD">
        <w:t xml:space="preserve">Text. Text. </w:t>
      </w:r>
      <w:r w:rsidR="00236BAD">
        <w:rPr>
          <w:lang w:val="en-US"/>
        </w:rPr>
        <w:t xml:space="preserve">Text. </w:t>
      </w:r>
      <w:proofErr w:type="spellStart"/>
      <w:r w:rsidR="00236BAD">
        <w:rPr>
          <w:lang w:val="en-US"/>
        </w:rPr>
        <w:t>Text.</w:t>
      </w:r>
      <w:r w:rsidR="00236BAD" w:rsidRPr="008C4CFD">
        <w:rPr>
          <w:lang w:val="en-US"/>
        </w:rPr>
        <w:t>Text</w:t>
      </w:r>
      <w:proofErr w:type="spellEnd"/>
      <w:r w:rsidR="00236BAD" w:rsidRPr="008C4CFD">
        <w:rPr>
          <w:lang w:val="en-US"/>
        </w:rPr>
        <w:t xml:space="preserve">. Text. Text. Text. Text. Text. Text. Text. Text. Text. </w:t>
      </w:r>
      <w:r w:rsidR="00236BAD" w:rsidRPr="008C4CFD">
        <w:t xml:space="preserve">Text. Text. </w:t>
      </w:r>
      <w:r w:rsidR="00236BAD">
        <w:rPr>
          <w:lang w:val="en-US"/>
        </w:rPr>
        <w:t xml:space="preserve">Text. </w:t>
      </w:r>
      <w:proofErr w:type="spellStart"/>
      <w:r w:rsidR="00236BAD">
        <w:rPr>
          <w:lang w:val="en-US"/>
        </w:rPr>
        <w:t>Text.</w:t>
      </w:r>
      <w:r w:rsidR="00236BAD" w:rsidRPr="008C4CFD">
        <w:rPr>
          <w:lang w:val="en-US"/>
        </w:rPr>
        <w:t>Text</w:t>
      </w:r>
      <w:proofErr w:type="spellEnd"/>
      <w:r w:rsidR="00236BAD" w:rsidRPr="008C4CFD">
        <w:rPr>
          <w:lang w:val="en-US"/>
        </w:rPr>
        <w:t xml:space="preserve">. Text. Text. Text. Text. Text. Text. Text. Text. Text. </w:t>
      </w:r>
      <w:r w:rsidR="00236BAD" w:rsidRPr="008C4CFD">
        <w:t xml:space="preserve">Text. Text. </w:t>
      </w:r>
      <w:r w:rsidR="00236BAD">
        <w:rPr>
          <w:lang w:val="en-US"/>
        </w:rPr>
        <w:t>Text. Text.</w:t>
      </w:r>
    </w:p>
    <w:p w:rsidR="00544F89" w:rsidRPr="008C4CFD" w:rsidRDefault="00544F89" w:rsidP="00236BAD">
      <w:pPr>
        <w:rPr>
          <w:lang w:val="en-US"/>
        </w:rPr>
      </w:pPr>
    </w:p>
    <w:p w:rsidR="0023471C" w:rsidRPr="008C4CFD" w:rsidRDefault="0023471C" w:rsidP="00BA1B67">
      <w:pPr>
        <w:rPr>
          <w:lang w:val="en-US"/>
        </w:rPr>
      </w:pPr>
    </w:p>
    <w:p w:rsidR="00AA73D3" w:rsidRPr="008C4CFD" w:rsidRDefault="00AA73D3" w:rsidP="00804EE6">
      <w:pPr>
        <w:spacing w:before="120" w:after="120"/>
        <w:jc w:val="center"/>
        <w:rPr>
          <w:sz w:val="18"/>
          <w:szCs w:val="18"/>
        </w:rPr>
      </w:pPr>
      <w:r w:rsidRPr="008C4CFD">
        <w:rPr>
          <w:sz w:val="18"/>
          <w:szCs w:val="18"/>
        </w:rPr>
        <w:t xml:space="preserve">Table </w:t>
      </w:r>
      <w:r w:rsidRPr="008C4CFD">
        <w:rPr>
          <w:sz w:val="18"/>
          <w:szCs w:val="18"/>
        </w:rPr>
        <w:fldChar w:fldCharType="begin"/>
      </w:r>
      <w:r w:rsidRPr="008C4CFD">
        <w:rPr>
          <w:sz w:val="18"/>
          <w:szCs w:val="18"/>
        </w:rPr>
        <w:instrText xml:space="preserve"> SEQ Table \* ARABIC </w:instrText>
      </w:r>
      <w:r w:rsidRPr="008C4CFD">
        <w:rPr>
          <w:sz w:val="18"/>
          <w:szCs w:val="18"/>
        </w:rPr>
        <w:fldChar w:fldCharType="separate"/>
      </w:r>
      <w:r w:rsidR="000978DA">
        <w:rPr>
          <w:noProof/>
          <w:sz w:val="18"/>
          <w:szCs w:val="18"/>
        </w:rPr>
        <w:t>1</w:t>
      </w:r>
      <w:r w:rsidRPr="008C4CFD">
        <w:rPr>
          <w:sz w:val="18"/>
          <w:szCs w:val="18"/>
        </w:rPr>
        <w:fldChar w:fldCharType="end"/>
      </w:r>
      <w:r w:rsidRPr="008C4CFD">
        <w:rPr>
          <w:sz w:val="18"/>
          <w:szCs w:val="18"/>
        </w:rPr>
        <w:t xml:space="preserve"> </w:t>
      </w:r>
      <w:r w:rsidR="008777D9" w:rsidRPr="008C4CFD">
        <w:rPr>
          <w:sz w:val="18"/>
          <w:szCs w:val="18"/>
        </w:rPr>
        <w:t>: Description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gridCol w:w="1134"/>
      </w:tblGrid>
      <w:tr w:rsidR="0023471C" w:rsidRPr="008C4CFD" w:rsidTr="00BE5BC7">
        <w:trPr>
          <w:trHeight w:val="230"/>
          <w:jc w:val="center"/>
        </w:trPr>
        <w:tc>
          <w:tcPr>
            <w:tcW w:w="1129" w:type="dxa"/>
          </w:tcPr>
          <w:p w:rsidR="0023471C" w:rsidRPr="008C4CFD" w:rsidRDefault="0023471C" w:rsidP="00BE5BC7">
            <w:pPr>
              <w:jc w:val="center"/>
              <w:rPr>
                <w:lang w:val="en-US"/>
              </w:rPr>
            </w:pPr>
            <w:r w:rsidRPr="008C4CFD">
              <w:rPr>
                <w:lang w:val="en-US"/>
              </w:rPr>
              <w:t>Column 1</w:t>
            </w:r>
          </w:p>
        </w:tc>
        <w:tc>
          <w:tcPr>
            <w:tcW w:w="1134" w:type="dxa"/>
          </w:tcPr>
          <w:p w:rsidR="0023471C" w:rsidRPr="008C4CFD" w:rsidRDefault="0023471C" w:rsidP="00BE5BC7">
            <w:pPr>
              <w:jc w:val="center"/>
              <w:rPr>
                <w:lang w:val="en-US"/>
              </w:rPr>
            </w:pPr>
            <w:r w:rsidRPr="008C4CFD">
              <w:rPr>
                <w:lang w:val="en-US"/>
              </w:rPr>
              <w:t>Column</w:t>
            </w:r>
            <w:r w:rsidR="001D1B7B" w:rsidRPr="008C4CFD">
              <w:rPr>
                <w:lang w:val="en-US"/>
              </w:rPr>
              <w:t xml:space="preserve"> </w:t>
            </w:r>
            <w:r w:rsidRPr="008C4CFD">
              <w:rPr>
                <w:lang w:val="en-US"/>
              </w:rPr>
              <w:t>2</w:t>
            </w:r>
          </w:p>
        </w:tc>
        <w:tc>
          <w:tcPr>
            <w:tcW w:w="1134" w:type="dxa"/>
          </w:tcPr>
          <w:p w:rsidR="0023471C" w:rsidRPr="008C4CFD" w:rsidRDefault="0023471C" w:rsidP="00BE5BC7">
            <w:pPr>
              <w:jc w:val="center"/>
              <w:rPr>
                <w:lang w:val="en-US"/>
              </w:rPr>
            </w:pPr>
            <w:r w:rsidRPr="008C4CFD">
              <w:rPr>
                <w:lang w:val="en-US"/>
              </w:rPr>
              <w:t>Column 3</w:t>
            </w:r>
          </w:p>
        </w:tc>
      </w:tr>
      <w:tr w:rsidR="0023471C" w:rsidRPr="008C4CFD" w:rsidTr="00BE5BC7">
        <w:trPr>
          <w:trHeight w:val="230"/>
          <w:jc w:val="center"/>
        </w:trPr>
        <w:tc>
          <w:tcPr>
            <w:tcW w:w="1129" w:type="dxa"/>
          </w:tcPr>
          <w:p w:rsidR="0023471C" w:rsidRPr="008C4CFD" w:rsidRDefault="003C798D" w:rsidP="00BE5BC7">
            <w:pPr>
              <w:jc w:val="center"/>
              <w:rPr>
                <w:lang w:val="en-US"/>
              </w:rPr>
            </w:pPr>
            <w:r w:rsidRPr="008C4CFD">
              <w:rPr>
                <w:lang w:val="en-US"/>
              </w:rPr>
              <w:t>1</w:t>
            </w:r>
          </w:p>
        </w:tc>
        <w:tc>
          <w:tcPr>
            <w:tcW w:w="1134" w:type="dxa"/>
          </w:tcPr>
          <w:p w:rsidR="0023471C" w:rsidRPr="008C4CFD" w:rsidRDefault="003C798D" w:rsidP="00BE5BC7">
            <w:pPr>
              <w:jc w:val="center"/>
              <w:rPr>
                <w:lang w:val="en-US"/>
              </w:rPr>
            </w:pPr>
            <w:r w:rsidRPr="008C4CFD">
              <w:rPr>
                <w:lang w:val="en-US"/>
              </w:rPr>
              <w:t>3</w:t>
            </w:r>
          </w:p>
        </w:tc>
        <w:tc>
          <w:tcPr>
            <w:tcW w:w="1134" w:type="dxa"/>
          </w:tcPr>
          <w:p w:rsidR="0023471C" w:rsidRPr="008C4CFD" w:rsidRDefault="003C798D" w:rsidP="00BE5BC7">
            <w:pPr>
              <w:jc w:val="center"/>
              <w:rPr>
                <w:lang w:val="en-US"/>
              </w:rPr>
            </w:pPr>
            <w:r w:rsidRPr="008C4CFD">
              <w:rPr>
                <w:lang w:val="en-US"/>
              </w:rPr>
              <w:t>5</w:t>
            </w:r>
          </w:p>
        </w:tc>
      </w:tr>
      <w:tr w:rsidR="0023471C" w:rsidRPr="008C4CFD" w:rsidTr="00BE5BC7">
        <w:trPr>
          <w:trHeight w:val="230"/>
          <w:jc w:val="center"/>
        </w:trPr>
        <w:tc>
          <w:tcPr>
            <w:tcW w:w="1129" w:type="dxa"/>
          </w:tcPr>
          <w:p w:rsidR="0023471C" w:rsidRPr="008C4CFD" w:rsidRDefault="003C798D" w:rsidP="00BE5BC7">
            <w:pPr>
              <w:jc w:val="center"/>
              <w:rPr>
                <w:lang w:val="en-US"/>
              </w:rPr>
            </w:pPr>
            <w:r w:rsidRPr="008C4CFD">
              <w:rPr>
                <w:lang w:val="en-US"/>
              </w:rPr>
              <w:t>2</w:t>
            </w:r>
          </w:p>
        </w:tc>
        <w:tc>
          <w:tcPr>
            <w:tcW w:w="1134" w:type="dxa"/>
          </w:tcPr>
          <w:p w:rsidR="0023471C" w:rsidRPr="008C4CFD" w:rsidRDefault="003C798D" w:rsidP="00BE5BC7">
            <w:pPr>
              <w:jc w:val="center"/>
              <w:rPr>
                <w:lang w:val="en-US"/>
              </w:rPr>
            </w:pPr>
            <w:r w:rsidRPr="008C4CFD">
              <w:rPr>
                <w:lang w:val="en-US"/>
              </w:rPr>
              <w:t>4</w:t>
            </w:r>
          </w:p>
        </w:tc>
        <w:tc>
          <w:tcPr>
            <w:tcW w:w="1134" w:type="dxa"/>
          </w:tcPr>
          <w:p w:rsidR="0023471C" w:rsidRPr="008C4CFD" w:rsidRDefault="003C798D" w:rsidP="00BE5BC7">
            <w:pPr>
              <w:jc w:val="center"/>
              <w:rPr>
                <w:lang w:val="en-US"/>
              </w:rPr>
            </w:pPr>
            <w:r w:rsidRPr="008C4CFD">
              <w:rPr>
                <w:lang w:val="en-US"/>
              </w:rPr>
              <w:t>6</w:t>
            </w:r>
          </w:p>
        </w:tc>
      </w:tr>
    </w:tbl>
    <w:p w:rsidR="00CB0206" w:rsidRPr="008C4CFD" w:rsidRDefault="00CB0206" w:rsidP="001D1B7B">
      <w:pPr>
        <w:rPr>
          <w:sz w:val="18"/>
          <w:szCs w:val="20"/>
        </w:rPr>
      </w:pPr>
    </w:p>
    <w:p w:rsidR="009D73F0" w:rsidRPr="008C4CFD" w:rsidRDefault="009D73F0" w:rsidP="009D06D6">
      <w:pPr>
        <w:pStyle w:val="ReferencesAcknowledgementsHeading"/>
        <w:spacing w:after="0"/>
      </w:pPr>
      <w:r w:rsidRPr="008C4CFD">
        <w:t>Acknowledgements</w:t>
      </w:r>
    </w:p>
    <w:p w:rsidR="004A07F6" w:rsidRPr="008C4CFD" w:rsidRDefault="009D73F0" w:rsidP="009D73F0">
      <w:pPr>
        <w:rPr>
          <w:lang w:val="en-US"/>
        </w:rPr>
      </w:pPr>
      <w:r w:rsidRPr="008C4CFD">
        <w:t xml:space="preserve">Text. Text. Text. Text. Text. Text. Text. Text. Text. Text. Text. Text. Text. Text. Text. Text. Text. Text. Text. Text. Text. Text. Text. Text. Text. </w:t>
      </w:r>
      <w:r w:rsidRPr="008C4CFD">
        <w:rPr>
          <w:lang w:val="en-US"/>
        </w:rPr>
        <w:t>Text. Text.</w:t>
      </w:r>
    </w:p>
    <w:p w:rsidR="00AA0D24" w:rsidRPr="008C4CFD" w:rsidRDefault="00AA0D24" w:rsidP="007A4D7B">
      <w:pPr>
        <w:pStyle w:val="ReferencesAcknowledgementsHeading"/>
        <w:spacing w:after="120"/>
        <w:rPr>
          <w:lang w:val="en-US"/>
        </w:rPr>
      </w:pPr>
      <w:r w:rsidRPr="008C4CFD">
        <w:rPr>
          <w:lang w:val="en-US"/>
        </w:rPr>
        <w:t>Referen</w:t>
      </w:r>
      <w:r w:rsidR="002E2FB2" w:rsidRPr="008C4CFD">
        <w:rPr>
          <w:lang w:val="en-US"/>
        </w:rPr>
        <w:t>c</w:t>
      </w:r>
      <w:r w:rsidRPr="008C4CFD">
        <w:rPr>
          <w:lang w:val="en-US"/>
        </w:rPr>
        <w:t>e</w:t>
      </w:r>
      <w:r w:rsidR="002E2FB2" w:rsidRPr="008C4CFD">
        <w:rPr>
          <w:lang w:val="en-US"/>
        </w:rPr>
        <w:t>s</w:t>
      </w:r>
    </w:p>
    <w:p w:rsidR="00F8199C" w:rsidRDefault="00D772AD" w:rsidP="00F8199C">
      <w:pPr>
        <w:pStyle w:val="ReferencesAcknowledgements"/>
        <w:ind w:left="540" w:hanging="370"/>
        <w:rPr>
          <w:lang w:val="en-US"/>
        </w:rPr>
      </w:pPr>
      <w:r w:rsidRPr="008C4CFD">
        <w:rPr>
          <w:lang w:val="en-US"/>
        </w:rPr>
        <w:t>[1]</w:t>
      </w:r>
      <w:r w:rsidR="00AA0D24" w:rsidRPr="008C4CFD">
        <w:rPr>
          <w:lang w:val="en-US"/>
        </w:rPr>
        <w:tab/>
      </w:r>
      <w:r w:rsidR="00C35FA0" w:rsidRPr="00F8199C">
        <w:rPr>
          <w:lang w:val="en-US"/>
        </w:rPr>
        <w:t>Format for Journal Reference: Authors, Article title, Journal, Volume (year) page numbers.</w:t>
      </w:r>
      <w:r w:rsidR="00F8199C">
        <w:rPr>
          <w:lang w:val="en-US"/>
        </w:rPr>
        <w:t xml:space="preserve"> E</w:t>
      </w:r>
      <w:r w:rsidR="00C35FA0" w:rsidRPr="008C4CFD">
        <w:rPr>
          <w:lang w:val="en-US"/>
        </w:rPr>
        <w:t xml:space="preserve">xample: J. van der Geer, J.A.J. </w:t>
      </w:r>
      <w:proofErr w:type="spellStart"/>
      <w:r w:rsidR="00C35FA0" w:rsidRPr="008C4CFD">
        <w:rPr>
          <w:lang w:val="en-US"/>
        </w:rPr>
        <w:t>Hanraads</w:t>
      </w:r>
      <w:proofErr w:type="spellEnd"/>
      <w:r w:rsidR="00C35FA0" w:rsidRPr="008C4CFD">
        <w:rPr>
          <w:lang w:val="en-US"/>
        </w:rPr>
        <w:t xml:space="preserve">, R.A. Lupton, The art of writing a scientific article, J. Sci. </w:t>
      </w:r>
      <w:proofErr w:type="spellStart"/>
      <w:r w:rsidR="00C35FA0" w:rsidRPr="008C4CFD">
        <w:rPr>
          <w:lang w:val="en-US"/>
        </w:rPr>
        <w:t>Commun</w:t>
      </w:r>
      <w:proofErr w:type="spellEnd"/>
      <w:r w:rsidR="00C35FA0" w:rsidRPr="008C4CFD">
        <w:rPr>
          <w:lang w:val="en-US"/>
        </w:rPr>
        <w:t xml:space="preserve">. 163 (2010) 51–59. </w:t>
      </w:r>
    </w:p>
    <w:p w:rsidR="00C35FA0" w:rsidRPr="008C4CFD" w:rsidRDefault="00F8199C" w:rsidP="00F8199C">
      <w:pPr>
        <w:pStyle w:val="ReferencesAcknowledgements"/>
        <w:ind w:left="540" w:hanging="370"/>
        <w:rPr>
          <w:lang w:val="en-US"/>
        </w:rPr>
      </w:pPr>
      <w:r>
        <w:rPr>
          <w:lang w:val="en-US"/>
        </w:rPr>
        <w:t xml:space="preserve">[2]   </w:t>
      </w:r>
      <w:r w:rsidR="00C35FA0" w:rsidRPr="00F8199C">
        <w:rPr>
          <w:lang w:val="en-US"/>
        </w:rPr>
        <w:t>Format for books: Authors, book title, edition, Publisher, place, year.</w:t>
      </w:r>
      <w:r>
        <w:rPr>
          <w:lang w:val="en-US"/>
        </w:rPr>
        <w:t xml:space="preserve"> E</w:t>
      </w:r>
      <w:r w:rsidR="00C35FA0" w:rsidRPr="008C4CFD">
        <w:rPr>
          <w:lang w:val="en-US"/>
        </w:rPr>
        <w:t xml:space="preserve">xample: W. Strunk Jr., E.B. White, The Elements of Style, fourth ed., Longman, New York, 2000. </w:t>
      </w:r>
    </w:p>
    <w:p w:rsidR="001D1B7B" w:rsidRPr="008C4CFD" w:rsidRDefault="001D1B7B" w:rsidP="00C35FA0">
      <w:pPr>
        <w:pStyle w:val="ReferencesAcknowledgements"/>
        <w:ind w:left="540" w:hanging="370"/>
        <w:rPr>
          <w:lang w:val="en-US"/>
        </w:rPr>
      </w:pPr>
      <w:r w:rsidRPr="008C4CFD">
        <w:rPr>
          <w:lang w:val="en-US"/>
        </w:rPr>
        <w:t>[3]</w:t>
      </w:r>
      <w:r w:rsidRPr="008C4CFD">
        <w:rPr>
          <w:lang w:val="en-US"/>
        </w:rPr>
        <w:tab/>
      </w:r>
      <w:r w:rsidR="00C35FA0" w:rsidRPr="00F8199C">
        <w:rPr>
          <w:lang w:val="en-US"/>
        </w:rPr>
        <w:t>Format for the reference to a chapter in an edited book: Authors, chapter title, editors, book title, publisher, place, year, page numbers.</w:t>
      </w:r>
      <w:r w:rsidR="00F8199C">
        <w:rPr>
          <w:lang w:val="en-US"/>
        </w:rPr>
        <w:t xml:space="preserve"> E</w:t>
      </w:r>
      <w:r w:rsidR="00C35FA0" w:rsidRPr="008C4CFD">
        <w:rPr>
          <w:lang w:val="en-US"/>
        </w:rPr>
        <w:t xml:space="preserve">xample: G.R. </w:t>
      </w:r>
      <w:proofErr w:type="spellStart"/>
      <w:r w:rsidR="00C35FA0" w:rsidRPr="008C4CFD">
        <w:rPr>
          <w:lang w:val="en-US"/>
        </w:rPr>
        <w:t>Mettam</w:t>
      </w:r>
      <w:proofErr w:type="spellEnd"/>
      <w:r w:rsidR="00C35FA0" w:rsidRPr="008C4CFD">
        <w:rPr>
          <w:lang w:val="en-US"/>
        </w:rPr>
        <w:t xml:space="preserve">, L.B. Adams, </w:t>
      </w:r>
      <w:proofErr w:type="gramStart"/>
      <w:r w:rsidR="00C35FA0" w:rsidRPr="008C4CFD">
        <w:rPr>
          <w:lang w:val="en-US"/>
        </w:rPr>
        <w:t>How</w:t>
      </w:r>
      <w:proofErr w:type="gramEnd"/>
      <w:r w:rsidR="00C35FA0" w:rsidRPr="008C4CFD">
        <w:rPr>
          <w:lang w:val="en-US"/>
        </w:rPr>
        <w:t xml:space="preserve"> to prepare an electronic version of your article, in: B.S. Jones, R.Z. Smith (Eds.), Introduction to the Electronic Age, E-Publishing Inc., New York, 2009, pp. 281–304.</w:t>
      </w:r>
    </w:p>
    <w:p w:rsidR="00C36FE1" w:rsidRPr="008C4CFD" w:rsidRDefault="00C35FA0" w:rsidP="00C35FA0">
      <w:pPr>
        <w:pStyle w:val="ReferencesAcknowledgements"/>
        <w:ind w:left="540" w:hanging="370"/>
        <w:rPr>
          <w:lang w:val="en-US"/>
        </w:rPr>
      </w:pPr>
      <w:r w:rsidRPr="008C4CFD">
        <w:rPr>
          <w:lang w:val="en-US"/>
        </w:rPr>
        <w:t>[4</w:t>
      </w:r>
      <w:r w:rsidR="001D1B7B" w:rsidRPr="008C4CFD">
        <w:rPr>
          <w:lang w:val="en-US"/>
        </w:rPr>
        <w:t>]</w:t>
      </w:r>
      <w:r w:rsidR="001D1B7B" w:rsidRPr="008C4CFD">
        <w:rPr>
          <w:lang w:val="en-US"/>
        </w:rPr>
        <w:tab/>
      </w:r>
      <w:r w:rsidRPr="00F8199C">
        <w:rPr>
          <w:lang w:val="en-US"/>
        </w:rPr>
        <w:t>Format for websites: Organization, topic title, URL, year (date of access).</w:t>
      </w:r>
      <w:r w:rsidR="00F8199C">
        <w:rPr>
          <w:lang w:val="en-US"/>
        </w:rPr>
        <w:t xml:space="preserve"> E</w:t>
      </w:r>
      <w:r w:rsidRPr="008C4CFD">
        <w:rPr>
          <w:lang w:val="en-US"/>
        </w:rPr>
        <w:t xml:space="preserve">xample: Cancer Research UK, Cancer statistics reports for the UK. </w:t>
      </w:r>
      <w:hyperlink r:id="rId10" w:history="1">
        <w:r w:rsidRPr="008C4CFD">
          <w:rPr>
            <w:rStyle w:val="Hyperlink"/>
            <w:lang w:val="en-US"/>
          </w:rPr>
          <w:t>http://www.cancerresearchuk.org/aboutcancer/statistics/cancerstatsreport/</w:t>
        </w:r>
      </w:hyperlink>
      <w:r w:rsidRPr="008C4CFD">
        <w:rPr>
          <w:lang w:val="en-US"/>
        </w:rPr>
        <w:t>, 2003 (accessed 13 March 2003).</w:t>
      </w:r>
    </w:p>
    <w:p w:rsidR="00C36FE1" w:rsidRPr="008C4CFD" w:rsidRDefault="00C36FE1" w:rsidP="00C36FE1">
      <w:pPr>
        <w:rPr>
          <w:lang w:val="en-US"/>
        </w:rPr>
      </w:pPr>
    </w:p>
    <w:p w:rsidR="00C36FE1" w:rsidRPr="008C4CFD" w:rsidRDefault="00C36FE1" w:rsidP="00C36FE1">
      <w:pPr>
        <w:rPr>
          <w:lang w:val="en-US"/>
        </w:rPr>
      </w:pPr>
    </w:p>
    <w:p w:rsidR="00C36FE1" w:rsidRPr="008C4CFD" w:rsidRDefault="00C36FE1" w:rsidP="00C36FE1">
      <w:pPr>
        <w:rPr>
          <w:lang w:val="en-US"/>
        </w:rPr>
      </w:pPr>
    </w:p>
    <w:p w:rsidR="00C36FE1" w:rsidRPr="008C4CFD" w:rsidRDefault="00C36FE1" w:rsidP="00C36FE1">
      <w:pPr>
        <w:rPr>
          <w:lang w:val="en-US"/>
        </w:rPr>
      </w:pPr>
    </w:p>
    <w:p w:rsidR="00C36FE1" w:rsidRPr="008C4CFD" w:rsidRDefault="00C36FE1" w:rsidP="00C36FE1">
      <w:pPr>
        <w:rPr>
          <w:lang w:val="en-US"/>
        </w:rPr>
      </w:pPr>
    </w:p>
    <w:p w:rsidR="00C36FE1" w:rsidRPr="008C4CFD" w:rsidRDefault="00C36FE1" w:rsidP="00C36FE1">
      <w:pPr>
        <w:rPr>
          <w:lang w:val="en-US"/>
        </w:rPr>
      </w:pPr>
    </w:p>
    <w:p w:rsidR="00C36FE1" w:rsidRPr="008C4CFD" w:rsidRDefault="00C36FE1" w:rsidP="00C36FE1">
      <w:pPr>
        <w:rPr>
          <w:lang w:val="en-US"/>
        </w:rPr>
      </w:pPr>
    </w:p>
    <w:p w:rsidR="00C36FE1" w:rsidRPr="008C4CFD" w:rsidRDefault="00C36FE1" w:rsidP="00C36FE1">
      <w:pPr>
        <w:rPr>
          <w:lang w:val="en-US"/>
        </w:rPr>
      </w:pPr>
    </w:p>
    <w:p w:rsidR="00C36FE1" w:rsidRPr="008C4CFD" w:rsidRDefault="00C36FE1" w:rsidP="00C36FE1">
      <w:pPr>
        <w:rPr>
          <w:lang w:val="en-US"/>
        </w:rPr>
      </w:pPr>
    </w:p>
    <w:p w:rsidR="001D1B7B" w:rsidRPr="008C4CFD" w:rsidRDefault="00C36FE1" w:rsidP="00C36FE1">
      <w:pPr>
        <w:tabs>
          <w:tab w:val="left" w:pos="5780"/>
        </w:tabs>
        <w:rPr>
          <w:lang w:val="en-US"/>
        </w:rPr>
      </w:pPr>
      <w:r w:rsidRPr="008C4CFD">
        <w:rPr>
          <w:lang w:val="en-US"/>
        </w:rPr>
        <w:tab/>
      </w:r>
    </w:p>
    <w:sectPr w:rsidR="001D1B7B" w:rsidRPr="008C4CFD" w:rsidSect="00D05799">
      <w:headerReference w:type="default" r:id="rId11"/>
      <w:footerReference w:type="default" r:id="rId12"/>
      <w:type w:val="continuous"/>
      <w:pgSz w:w="11907" w:h="16840" w:code="9"/>
      <w:pgMar w:top="1400" w:right="851" w:bottom="1457" w:left="851" w:header="703" w:footer="782" w:gutter="0"/>
      <w:cols w:space="28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686" w:rsidRDefault="00403686">
      <w:r>
        <w:separator/>
      </w:r>
    </w:p>
    <w:p w:rsidR="00403686" w:rsidRDefault="00403686"/>
    <w:p w:rsidR="00403686" w:rsidRDefault="00403686"/>
  </w:endnote>
  <w:endnote w:type="continuationSeparator" w:id="0">
    <w:p w:rsidR="00403686" w:rsidRDefault="00403686">
      <w:r>
        <w:continuationSeparator/>
      </w:r>
    </w:p>
    <w:p w:rsidR="00403686" w:rsidRDefault="00403686"/>
    <w:p w:rsidR="00403686" w:rsidRDefault="00403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D0C" w:rsidRDefault="00804EE6" w:rsidP="00804EE6">
    <w:pPr>
      <w:pStyle w:val="Fuzeile"/>
      <w:pBdr>
        <w:top w:val="single" w:sz="4" w:space="0" w:color="auto"/>
      </w:pBdr>
      <w:tabs>
        <w:tab w:val="clear" w:pos="4536"/>
        <w:tab w:val="clear" w:pos="9072"/>
        <w:tab w:val="left" w:pos="1384"/>
        <w:tab w:val="center" w:pos="5102"/>
        <w:tab w:val="right" w:pos="10205"/>
      </w:tabs>
      <w:jc w:val="left"/>
    </w:pPr>
    <w:r>
      <w:tab/>
    </w:r>
    <w:r>
      <w:tab/>
    </w:r>
    <w:r w:rsidR="00211A2C">
      <w:fldChar w:fldCharType="begin"/>
    </w:r>
    <w:r w:rsidR="00211A2C">
      <w:instrText>PAGE   \* MERGEFORMAT</w:instrText>
    </w:r>
    <w:r w:rsidR="00211A2C">
      <w:fldChar w:fldCharType="separate"/>
    </w:r>
    <w:r w:rsidR="000978DA" w:rsidRPr="000978DA">
      <w:rPr>
        <w:noProof/>
        <w:lang w:val="de-DE"/>
      </w:rPr>
      <w:t>2</w:t>
    </w:r>
    <w:r w:rsidR="00211A2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686" w:rsidRDefault="00403686">
      <w:r>
        <w:separator/>
      </w:r>
    </w:p>
    <w:p w:rsidR="00403686" w:rsidRDefault="00403686"/>
    <w:p w:rsidR="00403686" w:rsidRDefault="00403686"/>
  </w:footnote>
  <w:footnote w:type="continuationSeparator" w:id="0">
    <w:p w:rsidR="00403686" w:rsidRDefault="00403686">
      <w:r>
        <w:continuationSeparator/>
      </w:r>
    </w:p>
    <w:p w:rsidR="00403686" w:rsidRDefault="00403686"/>
    <w:p w:rsidR="00403686" w:rsidRDefault="004036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4" w:rsidRDefault="009D06D6" w:rsidP="00EA6D17">
    <w:pPr>
      <w:pStyle w:val="Kopfzeile"/>
      <w:pBdr>
        <w:bottom w:val="single" w:sz="6" w:space="1" w:color="auto"/>
      </w:pBdr>
      <w:tabs>
        <w:tab w:val="clear" w:pos="4536"/>
        <w:tab w:val="clear" w:pos="9072"/>
        <w:tab w:val="left" w:pos="3120"/>
      </w:tabs>
    </w:pPr>
    <w:r>
      <w:t>9</w:t>
    </w:r>
    <w:r w:rsidR="00A66C7D" w:rsidRPr="00A66C7D">
      <w:t>th Conference on Industrial Computed Tomography</w:t>
    </w:r>
    <w:r>
      <w:t>, Padova, Italy</w:t>
    </w:r>
    <w:r w:rsidR="00A66C7D">
      <w:t xml:space="preserve"> (</w:t>
    </w:r>
    <w:proofErr w:type="spellStart"/>
    <w:r w:rsidR="00A66C7D">
      <w:t>iCT</w:t>
    </w:r>
    <w:proofErr w:type="spellEnd"/>
    <w:r w:rsidR="00A66C7D">
      <w:t xml:space="preserve"> 201</w:t>
    </w:r>
    <w:r>
      <w:t>9</w:t>
    </w:r>
    <w:r w:rsidR="00A66C7D">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720A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A0E8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B877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3CC0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D486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C063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9803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685E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5448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EA75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2"/>
    <w:lvl w:ilvl="0">
      <w:start w:val="3"/>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634397D"/>
    <w:multiLevelType w:val="hybridMultilevel"/>
    <w:tmpl w:val="43B869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4C6E82"/>
    <w:multiLevelType w:val="hybridMultilevel"/>
    <w:tmpl w:val="D490102E"/>
    <w:lvl w:ilvl="0" w:tplc="E488C9F2">
      <w:start w:val="1"/>
      <w:numFmt w:val="upp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3" w15:restartNumberingAfterBreak="0">
    <w:nsid w:val="0B282F06"/>
    <w:multiLevelType w:val="hybridMultilevel"/>
    <w:tmpl w:val="5FAC9E7A"/>
    <w:lvl w:ilvl="0" w:tplc="90C8D62A">
      <w:start w:val="1"/>
      <w:numFmt w:val="bullet"/>
      <w:lvlText w:val=""/>
      <w:lvlJc w:val="left"/>
      <w:pPr>
        <w:tabs>
          <w:tab w:val="num" w:pos="1176"/>
        </w:tabs>
        <w:ind w:left="1176"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20294D"/>
    <w:multiLevelType w:val="hybridMultilevel"/>
    <w:tmpl w:val="47A28926"/>
    <w:lvl w:ilvl="0" w:tplc="C4C2F83C">
      <w:start w:val="1"/>
      <w:numFmt w:val="bullet"/>
      <w:lvlText w:val=""/>
      <w:lvlJc w:val="left"/>
      <w:pPr>
        <w:ind w:left="108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14AE1C72"/>
    <w:multiLevelType w:val="hybridMultilevel"/>
    <w:tmpl w:val="007AC92A"/>
    <w:lvl w:ilvl="0" w:tplc="C4C2F83C">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6" w15:restartNumberingAfterBreak="0">
    <w:nsid w:val="1519065F"/>
    <w:multiLevelType w:val="hybridMultilevel"/>
    <w:tmpl w:val="1A3E3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330506"/>
    <w:multiLevelType w:val="hybridMultilevel"/>
    <w:tmpl w:val="08061080"/>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8" w15:restartNumberingAfterBreak="0">
    <w:nsid w:val="29765001"/>
    <w:multiLevelType w:val="hybridMultilevel"/>
    <w:tmpl w:val="1E32CC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6B2324"/>
    <w:multiLevelType w:val="multilevel"/>
    <w:tmpl w:val="29AC2036"/>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5A83BDC"/>
    <w:multiLevelType w:val="hybridMultilevel"/>
    <w:tmpl w:val="982EBF10"/>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1" w15:restartNumberingAfterBreak="0">
    <w:nsid w:val="3A020B86"/>
    <w:multiLevelType w:val="hybridMultilevel"/>
    <w:tmpl w:val="45E00E08"/>
    <w:lvl w:ilvl="0" w:tplc="CEA8900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55B54CB5"/>
    <w:multiLevelType w:val="singleLevel"/>
    <w:tmpl w:val="06367EC4"/>
    <w:lvl w:ilvl="0">
      <w:start w:val="1"/>
      <w:numFmt w:val="decimal"/>
      <w:lvlText w:val="[%1]"/>
      <w:lvlJc w:val="left"/>
      <w:pPr>
        <w:tabs>
          <w:tab w:val="num" w:pos="360"/>
        </w:tabs>
        <w:ind w:left="360" w:hanging="360"/>
      </w:pPr>
    </w:lvl>
  </w:abstractNum>
  <w:abstractNum w:abstractNumId="23" w15:restartNumberingAfterBreak="0">
    <w:nsid w:val="609217AC"/>
    <w:multiLevelType w:val="hybridMultilevel"/>
    <w:tmpl w:val="920681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1C5AD0"/>
    <w:multiLevelType w:val="hybridMultilevel"/>
    <w:tmpl w:val="B75E1790"/>
    <w:lvl w:ilvl="0" w:tplc="883839AA">
      <w:start w:val="1"/>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6AEC2C31"/>
    <w:multiLevelType w:val="hybridMultilevel"/>
    <w:tmpl w:val="296EEE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C13E6E"/>
    <w:multiLevelType w:val="hybridMultilevel"/>
    <w:tmpl w:val="62A600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0"/>
  </w:num>
  <w:num w:numId="3">
    <w:abstractNumId w:val="25"/>
  </w:num>
  <w:num w:numId="4">
    <w:abstractNumId w:val="23"/>
  </w:num>
  <w:num w:numId="5">
    <w:abstractNumId w:val="26"/>
  </w:num>
  <w:num w:numId="6">
    <w:abstractNumId w:val="10"/>
  </w:num>
  <w:num w:numId="7">
    <w:abstractNumId w:val="13"/>
  </w:num>
  <w:num w:numId="8">
    <w:abstractNumId w:val="24"/>
  </w:num>
  <w:num w:numId="9">
    <w:abstractNumId w:val="11"/>
  </w:num>
  <w:num w:numId="10">
    <w:abstractNumId w:val="21"/>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2"/>
  </w:num>
  <w:num w:numId="23">
    <w:abstractNumId w:val="22"/>
  </w:num>
  <w:num w:numId="24">
    <w:abstractNumId w:val="19"/>
  </w:num>
  <w:num w:numId="25">
    <w:abstractNumId w:val="15"/>
  </w:num>
  <w:num w:numId="26">
    <w:abstractNumId w:val="14"/>
  </w:num>
  <w:num w:numId="27">
    <w:abstractNumId w:val="1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C4A"/>
    <w:rsid w:val="00000981"/>
    <w:rsid w:val="00004C41"/>
    <w:rsid w:val="00005675"/>
    <w:rsid w:val="0001202E"/>
    <w:rsid w:val="000140D0"/>
    <w:rsid w:val="00015662"/>
    <w:rsid w:val="000204CD"/>
    <w:rsid w:val="00023D45"/>
    <w:rsid w:val="00024621"/>
    <w:rsid w:val="00024861"/>
    <w:rsid w:val="0003574D"/>
    <w:rsid w:val="00037D02"/>
    <w:rsid w:val="0005028F"/>
    <w:rsid w:val="00052296"/>
    <w:rsid w:val="00052799"/>
    <w:rsid w:val="0005283B"/>
    <w:rsid w:val="00052BFF"/>
    <w:rsid w:val="0005680D"/>
    <w:rsid w:val="00061C2A"/>
    <w:rsid w:val="00062D4E"/>
    <w:rsid w:val="00073723"/>
    <w:rsid w:val="000741BA"/>
    <w:rsid w:val="00074461"/>
    <w:rsid w:val="00076875"/>
    <w:rsid w:val="00077630"/>
    <w:rsid w:val="000808B3"/>
    <w:rsid w:val="00082C9F"/>
    <w:rsid w:val="000978DA"/>
    <w:rsid w:val="000A1820"/>
    <w:rsid w:val="000A772D"/>
    <w:rsid w:val="000B4BC1"/>
    <w:rsid w:val="000B6B0E"/>
    <w:rsid w:val="000B760E"/>
    <w:rsid w:val="000C049D"/>
    <w:rsid w:val="000C2114"/>
    <w:rsid w:val="000C7482"/>
    <w:rsid w:val="000D6DC6"/>
    <w:rsid w:val="000E319F"/>
    <w:rsid w:val="000E4CBD"/>
    <w:rsid w:val="000F02E4"/>
    <w:rsid w:val="000F1E9A"/>
    <w:rsid w:val="001002A0"/>
    <w:rsid w:val="00101857"/>
    <w:rsid w:val="00102855"/>
    <w:rsid w:val="00110BA0"/>
    <w:rsid w:val="0011143E"/>
    <w:rsid w:val="00114479"/>
    <w:rsid w:val="00115DF2"/>
    <w:rsid w:val="0012033C"/>
    <w:rsid w:val="00120838"/>
    <w:rsid w:val="00125B22"/>
    <w:rsid w:val="00134038"/>
    <w:rsid w:val="001370DC"/>
    <w:rsid w:val="00142EBB"/>
    <w:rsid w:val="001433DE"/>
    <w:rsid w:val="001441BC"/>
    <w:rsid w:val="00147F9E"/>
    <w:rsid w:val="001502E1"/>
    <w:rsid w:val="00150E1B"/>
    <w:rsid w:val="0015510E"/>
    <w:rsid w:val="001603DC"/>
    <w:rsid w:val="001666A5"/>
    <w:rsid w:val="00172121"/>
    <w:rsid w:val="00172189"/>
    <w:rsid w:val="001765C2"/>
    <w:rsid w:val="0018428A"/>
    <w:rsid w:val="00184CDA"/>
    <w:rsid w:val="00195060"/>
    <w:rsid w:val="00195A42"/>
    <w:rsid w:val="001A0C4A"/>
    <w:rsid w:val="001A0CAD"/>
    <w:rsid w:val="001A293F"/>
    <w:rsid w:val="001A39A1"/>
    <w:rsid w:val="001A401A"/>
    <w:rsid w:val="001A4438"/>
    <w:rsid w:val="001B55DD"/>
    <w:rsid w:val="001B6475"/>
    <w:rsid w:val="001B779A"/>
    <w:rsid w:val="001B7DA0"/>
    <w:rsid w:val="001C757F"/>
    <w:rsid w:val="001D1B7B"/>
    <w:rsid w:val="001D505F"/>
    <w:rsid w:val="001D5D08"/>
    <w:rsid w:val="001E7CE1"/>
    <w:rsid w:val="001E7F89"/>
    <w:rsid w:val="001F0BB9"/>
    <w:rsid w:val="001F14B5"/>
    <w:rsid w:val="001F3EA6"/>
    <w:rsid w:val="001F462D"/>
    <w:rsid w:val="001F4720"/>
    <w:rsid w:val="001F5D28"/>
    <w:rsid w:val="001F63A5"/>
    <w:rsid w:val="001F77AB"/>
    <w:rsid w:val="0020548E"/>
    <w:rsid w:val="00210B1D"/>
    <w:rsid w:val="00211A2C"/>
    <w:rsid w:val="00212E29"/>
    <w:rsid w:val="002132B7"/>
    <w:rsid w:val="00214923"/>
    <w:rsid w:val="00226B1B"/>
    <w:rsid w:val="00227BF4"/>
    <w:rsid w:val="002329DD"/>
    <w:rsid w:val="0023471C"/>
    <w:rsid w:val="00236BAD"/>
    <w:rsid w:val="00237CCE"/>
    <w:rsid w:val="00247B27"/>
    <w:rsid w:val="0025125D"/>
    <w:rsid w:val="00254448"/>
    <w:rsid w:val="00254BCB"/>
    <w:rsid w:val="00255DB6"/>
    <w:rsid w:val="002607AF"/>
    <w:rsid w:val="00261079"/>
    <w:rsid w:val="00263413"/>
    <w:rsid w:val="0026518A"/>
    <w:rsid w:val="00272A58"/>
    <w:rsid w:val="002747AC"/>
    <w:rsid w:val="00274AC7"/>
    <w:rsid w:val="00274F19"/>
    <w:rsid w:val="00276CEA"/>
    <w:rsid w:val="00280EA7"/>
    <w:rsid w:val="00280FCD"/>
    <w:rsid w:val="0029481F"/>
    <w:rsid w:val="002A4A34"/>
    <w:rsid w:val="002A62A4"/>
    <w:rsid w:val="002B36D4"/>
    <w:rsid w:val="002C1077"/>
    <w:rsid w:val="002C15A9"/>
    <w:rsid w:val="002C3320"/>
    <w:rsid w:val="002C5101"/>
    <w:rsid w:val="002D6E40"/>
    <w:rsid w:val="002E129B"/>
    <w:rsid w:val="002E12B2"/>
    <w:rsid w:val="002E2FB2"/>
    <w:rsid w:val="002E4A65"/>
    <w:rsid w:val="002F00B2"/>
    <w:rsid w:val="002F2464"/>
    <w:rsid w:val="002F278B"/>
    <w:rsid w:val="002F2C66"/>
    <w:rsid w:val="00305696"/>
    <w:rsid w:val="00305CE5"/>
    <w:rsid w:val="00306447"/>
    <w:rsid w:val="00310C51"/>
    <w:rsid w:val="00321F87"/>
    <w:rsid w:val="00327B5C"/>
    <w:rsid w:val="003317B6"/>
    <w:rsid w:val="00335533"/>
    <w:rsid w:val="003423CD"/>
    <w:rsid w:val="00345355"/>
    <w:rsid w:val="00351669"/>
    <w:rsid w:val="00354845"/>
    <w:rsid w:val="00356324"/>
    <w:rsid w:val="00356D76"/>
    <w:rsid w:val="00362CF1"/>
    <w:rsid w:val="0036540B"/>
    <w:rsid w:val="00373BD0"/>
    <w:rsid w:val="00375868"/>
    <w:rsid w:val="003811B2"/>
    <w:rsid w:val="003903BE"/>
    <w:rsid w:val="00390FFE"/>
    <w:rsid w:val="003959F4"/>
    <w:rsid w:val="00397C0F"/>
    <w:rsid w:val="003A0A95"/>
    <w:rsid w:val="003A66F3"/>
    <w:rsid w:val="003A73E8"/>
    <w:rsid w:val="003B01B7"/>
    <w:rsid w:val="003B2F91"/>
    <w:rsid w:val="003B3276"/>
    <w:rsid w:val="003B3EF0"/>
    <w:rsid w:val="003C798D"/>
    <w:rsid w:val="003C7E13"/>
    <w:rsid w:val="003D1903"/>
    <w:rsid w:val="003E51A1"/>
    <w:rsid w:val="003E73B4"/>
    <w:rsid w:val="003F02CE"/>
    <w:rsid w:val="003F20C7"/>
    <w:rsid w:val="003F7238"/>
    <w:rsid w:val="00401608"/>
    <w:rsid w:val="00403498"/>
    <w:rsid w:val="00403686"/>
    <w:rsid w:val="00407A19"/>
    <w:rsid w:val="00412BD1"/>
    <w:rsid w:val="004176F4"/>
    <w:rsid w:val="004209BF"/>
    <w:rsid w:val="00423AD1"/>
    <w:rsid w:val="004271BE"/>
    <w:rsid w:val="0043103B"/>
    <w:rsid w:val="0043478B"/>
    <w:rsid w:val="00437EBA"/>
    <w:rsid w:val="00440B82"/>
    <w:rsid w:val="00455956"/>
    <w:rsid w:val="00463051"/>
    <w:rsid w:val="0046440B"/>
    <w:rsid w:val="0046457B"/>
    <w:rsid w:val="00465383"/>
    <w:rsid w:val="00473625"/>
    <w:rsid w:val="004737C4"/>
    <w:rsid w:val="004776BF"/>
    <w:rsid w:val="00482F13"/>
    <w:rsid w:val="00483193"/>
    <w:rsid w:val="00483437"/>
    <w:rsid w:val="004850D8"/>
    <w:rsid w:val="00487848"/>
    <w:rsid w:val="0049353D"/>
    <w:rsid w:val="004A07F6"/>
    <w:rsid w:val="004A0AE6"/>
    <w:rsid w:val="004A7E41"/>
    <w:rsid w:val="004B09B7"/>
    <w:rsid w:val="004B2B21"/>
    <w:rsid w:val="004B33CC"/>
    <w:rsid w:val="004B6249"/>
    <w:rsid w:val="004C2AD6"/>
    <w:rsid w:val="004C3158"/>
    <w:rsid w:val="004D01ED"/>
    <w:rsid w:val="004D16BE"/>
    <w:rsid w:val="004D5DB9"/>
    <w:rsid w:val="004D75EE"/>
    <w:rsid w:val="004E0ECA"/>
    <w:rsid w:val="004E5441"/>
    <w:rsid w:val="004F0D9F"/>
    <w:rsid w:val="004F1B49"/>
    <w:rsid w:val="004F1EE6"/>
    <w:rsid w:val="004F271E"/>
    <w:rsid w:val="004F6FC9"/>
    <w:rsid w:val="00512370"/>
    <w:rsid w:val="00516019"/>
    <w:rsid w:val="005162F3"/>
    <w:rsid w:val="00516BC1"/>
    <w:rsid w:val="0052363F"/>
    <w:rsid w:val="00531FB9"/>
    <w:rsid w:val="005329F1"/>
    <w:rsid w:val="005434CC"/>
    <w:rsid w:val="00544F89"/>
    <w:rsid w:val="00550A5B"/>
    <w:rsid w:val="00551FA6"/>
    <w:rsid w:val="00553E8F"/>
    <w:rsid w:val="00554600"/>
    <w:rsid w:val="00555CE1"/>
    <w:rsid w:val="00564895"/>
    <w:rsid w:val="005650A5"/>
    <w:rsid w:val="00566F58"/>
    <w:rsid w:val="00570061"/>
    <w:rsid w:val="005704D7"/>
    <w:rsid w:val="00584E79"/>
    <w:rsid w:val="00596DF1"/>
    <w:rsid w:val="005A2EF9"/>
    <w:rsid w:val="005B024A"/>
    <w:rsid w:val="005B11FD"/>
    <w:rsid w:val="005B678E"/>
    <w:rsid w:val="005C629A"/>
    <w:rsid w:val="005C7CF5"/>
    <w:rsid w:val="005D269E"/>
    <w:rsid w:val="005D6711"/>
    <w:rsid w:val="005D76C5"/>
    <w:rsid w:val="005D7A30"/>
    <w:rsid w:val="005F4CD1"/>
    <w:rsid w:val="005F4EB7"/>
    <w:rsid w:val="005F4F6F"/>
    <w:rsid w:val="00612CBA"/>
    <w:rsid w:val="00617714"/>
    <w:rsid w:val="0062032C"/>
    <w:rsid w:val="00631A0E"/>
    <w:rsid w:val="006328BB"/>
    <w:rsid w:val="006370BE"/>
    <w:rsid w:val="00642471"/>
    <w:rsid w:val="00643950"/>
    <w:rsid w:val="00643AEB"/>
    <w:rsid w:val="00644D12"/>
    <w:rsid w:val="00644E11"/>
    <w:rsid w:val="00647A37"/>
    <w:rsid w:val="00647DBF"/>
    <w:rsid w:val="00651311"/>
    <w:rsid w:val="00652088"/>
    <w:rsid w:val="006548A0"/>
    <w:rsid w:val="00655F39"/>
    <w:rsid w:val="0066141B"/>
    <w:rsid w:val="00661B43"/>
    <w:rsid w:val="0066229B"/>
    <w:rsid w:val="006673BF"/>
    <w:rsid w:val="006679FF"/>
    <w:rsid w:val="006745BE"/>
    <w:rsid w:val="00677FA6"/>
    <w:rsid w:val="00686693"/>
    <w:rsid w:val="00687E6B"/>
    <w:rsid w:val="00693F09"/>
    <w:rsid w:val="00695625"/>
    <w:rsid w:val="006965C0"/>
    <w:rsid w:val="006A2C2E"/>
    <w:rsid w:val="006A53D5"/>
    <w:rsid w:val="006A6C9F"/>
    <w:rsid w:val="006B0547"/>
    <w:rsid w:val="006B56C2"/>
    <w:rsid w:val="006C0728"/>
    <w:rsid w:val="006C3939"/>
    <w:rsid w:val="006C51F6"/>
    <w:rsid w:val="006D2736"/>
    <w:rsid w:val="006E721D"/>
    <w:rsid w:val="006F0C3F"/>
    <w:rsid w:val="007063F1"/>
    <w:rsid w:val="00713347"/>
    <w:rsid w:val="0071364E"/>
    <w:rsid w:val="00713DC9"/>
    <w:rsid w:val="00714EA5"/>
    <w:rsid w:val="007227AA"/>
    <w:rsid w:val="00725271"/>
    <w:rsid w:val="007275C3"/>
    <w:rsid w:val="00730108"/>
    <w:rsid w:val="00732DC7"/>
    <w:rsid w:val="007343D0"/>
    <w:rsid w:val="0073780F"/>
    <w:rsid w:val="00743428"/>
    <w:rsid w:val="00744F4D"/>
    <w:rsid w:val="0075155D"/>
    <w:rsid w:val="00752DFF"/>
    <w:rsid w:val="007531E4"/>
    <w:rsid w:val="00755F16"/>
    <w:rsid w:val="00756D03"/>
    <w:rsid w:val="00760BD3"/>
    <w:rsid w:val="00762787"/>
    <w:rsid w:val="00762945"/>
    <w:rsid w:val="0077036C"/>
    <w:rsid w:val="0077343E"/>
    <w:rsid w:val="00786BF3"/>
    <w:rsid w:val="00790329"/>
    <w:rsid w:val="00790B26"/>
    <w:rsid w:val="0079140D"/>
    <w:rsid w:val="0079141D"/>
    <w:rsid w:val="007959A8"/>
    <w:rsid w:val="007A4D7B"/>
    <w:rsid w:val="007B128F"/>
    <w:rsid w:val="007B3475"/>
    <w:rsid w:val="007B430A"/>
    <w:rsid w:val="007B500E"/>
    <w:rsid w:val="007B6519"/>
    <w:rsid w:val="007B729B"/>
    <w:rsid w:val="007C1BE9"/>
    <w:rsid w:val="007C5891"/>
    <w:rsid w:val="007C6B1E"/>
    <w:rsid w:val="007C7701"/>
    <w:rsid w:val="007D1051"/>
    <w:rsid w:val="007D430F"/>
    <w:rsid w:val="007D6F8C"/>
    <w:rsid w:val="007E48BD"/>
    <w:rsid w:val="007E755E"/>
    <w:rsid w:val="007F01FB"/>
    <w:rsid w:val="007F4981"/>
    <w:rsid w:val="007F6921"/>
    <w:rsid w:val="008004F8"/>
    <w:rsid w:val="00800770"/>
    <w:rsid w:val="008020F5"/>
    <w:rsid w:val="00802289"/>
    <w:rsid w:val="0080400D"/>
    <w:rsid w:val="00804370"/>
    <w:rsid w:val="00804EE6"/>
    <w:rsid w:val="00812F37"/>
    <w:rsid w:val="008147A3"/>
    <w:rsid w:val="00817727"/>
    <w:rsid w:val="00817746"/>
    <w:rsid w:val="00817F22"/>
    <w:rsid w:val="00820740"/>
    <w:rsid w:val="00820E5F"/>
    <w:rsid w:val="008235D3"/>
    <w:rsid w:val="0082393C"/>
    <w:rsid w:val="00830652"/>
    <w:rsid w:val="00830CC9"/>
    <w:rsid w:val="00830F8C"/>
    <w:rsid w:val="008314E7"/>
    <w:rsid w:val="00831E90"/>
    <w:rsid w:val="008333C1"/>
    <w:rsid w:val="0083634B"/>
    <w:rsid w:val="0084020C"/>
    <w:rsid w:val="008424DE"/>
    <w:rsid w:val="00854051"/>
    <w:rsid w:val="0085553B"/>
    <w:rsid w:val="00860307"/>
    <w:rsid w:val="008620B2"/>
    <w:rsid w:val="008629A0"/>
    <w:rsid w:val="00864115"/>
    <w:rsid w:val="00864574"/>
    <w:rsid w:val="00864E00"/>
    <w:rsid w:val="00872884"/>
    <w:rsid w:val="00874DD7"/>
    <w:rsid w:val="00875190"/>
    <w:rsid w:val="00876B62"/>
    <w:rsid w:val="008777D9"/>
    <w:rsid w:val="00877B96"/>
    <w:rsid w:val="00882EBF"/>
    <w:rsid w:val="008850BA"/>
    <w:rsid w:val="008863E3"/>
    <w:rsid w:val="00887A2D"/>
    <w:rsid w:val="00893E58"/>
    <w:rsid w:val="00897DAB"/>
    <w:rsid w:val="008A2ABF"/>
    <w:rsid w:val="008A7667"/>
    <w:rsid w:val="008A7D0C"/>
    <w:rsid w:val="008A7E10"/>
    <w:rsid w:val="008B082F"/>
    <w:rsid w:val="008B2F79"/>
    <w:rsid w:val="008B61B8"/>
    <w:rsid w:val="008C1837"/>
    <w:rsid w:val="008C371C"/>
    <w:rsid w:val="008C4CFD"/>
    <w:rsid w:val="008C6D90"/>
    <w:rsid w:val="008D0520"/>
    <w:rsid w:val="008D4556"/>
    <w:rsid w:val="008D75CD"/>
    <w:rsid w:val="008E7013"/>
    <w:rsid w:val="008E7089"/>
    <w:rsid w:val="008E7C57"/>
    <w:rsid w:val="008F116A"/>
    <w:rsid w:val="00900305"/>
    <w:rsid w:val="009139FB"/>
    <w:rsid w:val="00917164"/>
    <w:rsid w:val="009330D6"/>
    <w:rsid w:val="009410D8"/>
    <w:rsid w:val="00943123"/>
    <w:rsid w:val="0094318E"/>
    <w:rsid w:val="00943A73"/>
    <w:rsid w:val="0094624E"/>
    <w:rsid w:val="009473E1"/>
    <w:rsid w:val="0095283D"/>
    <w:rsid w:val="009534CB"/>
    <w:rsid w:val="00954994"/>
    <w:rsid w:val="00960A91"/>
    <w:rsid w:val="00960BFB"/>
    <w:rsid w:val="00962DD4"/>
    <w:rsid w:val="00966DE2"/>
    <w:rsid w:val="00967C4C"/>
    <w:rsid w:val="009713BA"/>
    <w:rsid w:val="00972E37"/>
    <w:rsid w:val="009732F8"/>
    <w:rsid w:val="00977454"/>
    <w:rsid w:val="00980AEF"/>
    <w:rsid w:val="00992196"/>
    <w:rsid w:val="00992BBE"/>
    <w:rsid w:val="009954AB"/>
    <w:rsid w:val="009A2DBA"/>
    <w:rsid w:val="009B4975"/>
    <w:rsid w:val="009D06D6"/>
    <w:rsid w:val="009D11FC"/>
    <w:rsid w:val="009D132C"/>
    <w:rsid w:val="009D1658"/>
    <w:rsid w:val="009D2A22"/>
    <w:rsid w:val="009D3301"/>
    <w:rsid w:val="009D3E0E"/>
    <w:rsid w:val="009D4B62"/>
    <w:rsid w:val="009D6F09"/>
    <w:rsid w:val="009D73F0"/>
    <w:rsid w:val="009D7934"/>
    <w:rsid w:val="009D7F50"/>
    <w:rsid w:val="009E13CD"/>
    <w:rsid w:val="009E54E4"/>
    <w:rsid w:val="009F5F29"/>
    <w:rsid w:val="00A015DE"/>
    <w:rsid w:val="00A01C79"/>
    <w:rsid w:val="00A04754"/>
    <w:rsid w:val="00A14D44"/>
    <w:rsid w:val="00A1662B"/>
    <w:rsid w:val="00A175CB"/>
    <w:rsid w:val="00A17FCA"/>
    <w:rsid w:val="00A230A7"/>
    <w:rsid w:val="00A2600F"/>
    <w:rsid w:val="00A26D05"/>
    <w:rsid w:val="00A2715D"/>
    <w:rsid w:val="00A31745"/>
    <w:rsid w:val="00A40012"/>
    <w:rsid w:val="00A40142"/>
    <w:rsid w:val="00A42D84"/>
    <w:rsid w:val="00A43BEE"/>
    <w:rsid w:val="00A50BE1"/>
    <w:rsid w:val="00A56BDC"/>
    <w:rsid w:val="00A56F9E"/>
    <w:rsid w:val="00A609A8"/>
    <w:rsid w:val="00A61B13"/>
    <w:rsid w:val="00A66C7D"/>
    <w:rsid w:val="00A66CC7"/>
    <w:rsid w:val="00A70697"/>
    <w:rsid w:val="00A72A2B"/>
    <w:rsid w:val="00A72D2F"/>
    <w:rsid w:val="00A73562"/>
    <w:rsid w:val="00A75EA3"/>
    <w:rsid w:val="00A7703D"/>
    <w:rsid w:val="00A801A5"/>
    <w:rsid w:val="00A8651D"/>
    <w:rsid w:val="00A9098E"/>
    <w:rsid w:val="00A9275D"/>
    <w:rsid w:val="00A937B5"/>
    <w:rsid w:val="00AA0924"/>
    <w:rsid w:val="00AA0C8C"/>
    <w:rsid w:val="00AA0D24"/>
    <w:rsid w:val="00AA598A"/>
    <w:rsid w:val="00AA711E"/>
    <w:rsid w:val="00AA73D3"/>
    <w:rsid w:val="00AC07E9"/>
    <w:rsid w:val="00AC14A6"/>
    <w:rsid w:val="00AD0E4D"/>
    <w:rsid w:val="00AD4A22"/>
    <w:rsid w:val="00AD566A"/>
    <w:rsid w:val="00AE0F5D"/>
    <w:rsid w:val="00AE124C"/>
    <w:rsid w:val="00AE128B"/>
    <w:rsid w:val="00AE1721"/>
    <w:rsid w:val="00AE2FD8"/>
    <w:rsid w:val="00AE4028"/>
    <w:rsid w:val="00AE5EB9"/>
    <w:rsid w:val="00AE63EE"/>
    <w:rsid w:val="00AE7D84"/>
    <w:rsid w:val="00AF254D"/>
    <w:rsid w:val="00AF3E9A"/>
    <w:rsid w:val="00B020C6"/>
    <w:rsid w:val="00B04DD8"/>
    <w:rsid w:val="00B0705B"/>
    <w:rsid w:val="00B10CEF"/>
    <w:rsid w:val="00B11F68"/>
    <w:rsid w:val="00B148E7"/>
    <w:rsid w:val="00B21D78"/>
    <w:rsid w:val="00B22CB1"/>
    <w:rsid w:val="00B23F64"/>
    <w:rsid w:val="00B31ABA"/>
    <w:rsid w:val="00B32275"/>
    <w:rsid w:val="00B3419C"/>
    <w:rsid w:val="00B34627"/>
    <w:rsid w:val="00B3659F"/>
    <w:rsid w:val="00B410C3"/>
    <w:rsid w:val="00B416E5"/>
    <w:rsid w:val="00B42E01"/>
    <w:rsid w:val="00B47FF8"/>
    <w:rsid w:val="00B66945"/>
    <w:rsid w:val="00B6770F"/>
    <w:rsid w:val="00B717C4"/>
    <w:rsid w:val="00B71C1C"/>
    <w:rsid w:val="00B72651"/>
    <w:rsid w:val="00B762E6"/>
    <w:rsid w:val="00B828DD"/>
    <w:rsid w:val="00B83BCB"/>
    <w:rsid w:val="00B85278"/>
    <w:rsid w:val="00B90A9F"/>
    <w:rsid w:val="00B93AAA"/>
    <w:rsid w:val="00B943A2"/>
    <w:rsid w:val="00B96E4C"/>
    <w:rsid w:val="00BA0DC0"/>
    <w:rsid w:val="00BA1B67"/>
    <w:rsid w:val="00BA33F4"/>
    <w:rsid w:val="00BA3915"/>
    <w:rsid w:val="00BB0045"/>
    <w:rsid w:val="00BB1B4B"/>
    <w:rsid w:val="00BB64D9"/>
    <w:rsid w:val="00BB6CAE"/>
    <w:rsid w:val="00BC1185"/>
    <w:rsid w:val="00BC2398"/>
    <w:rsid w:val="00BC31C9"/>
    <w:rsid w:val="00BC3607"/>
    <w:rsid w:val="00BC4660"/>
    <w:rsid w:val="00BD4443"/>
    <w:rsid w:val="00BD6111"/>
    <w:rsid w:val="00BD79BB"/>
    <w:rsid w:val="00BE020C"/>
    <w:rsid w:val="00BE048D"/>
    <w:rsid w:val="00BE0AE9"/>
    <w:rsid w:val="00BE49FE"/>
    <w:rsid w:val="00BE5BC7"/>
    <w:rsid w:val="00BF17B2"/>
    <w:rsid w:val="00BF43A5"/>
    <w:rsid w:val="00C16E58"/>
    <w:rsid w:val="00C22C3D"/>
    <w:rsid w:val="00C33E04"/>
    <w:rsid w:val="00C35FA0"/>
    <w:rsid w:val="00C36FE1"/>
    <w:rsid w:val="00C46082"/>
    <w:rsid w:val="00C47E25"/>
    <w:rsid w:val="00C50D2D"/>
    <w:rsid w:val="00C50DB3"/>
    <w:rsid w:val="00C53003"/>
    <w:rsid w:val="00C55818"/>
    <w:rsid w:val="00C561DB"/>
    <w:rsid w:val="00C5710B"/>
    <w:rsid w:val="00C641F9"/>
    <w:rsid w:val="00C70D7B"/>
    <w:rsid w:val="00C71C97"/>
    <w:rsid w:val="00C877F8"/>
    <w:rsid w:val="00C93782"/>
    <w:rsid w:val="00C9396A"/>
    <w:rsid w:val="00C95390"/>
    <w:rsid w:val="00C97226"/>
    <w:rsid w:val="00C97DD9"/>
    <w:rsid w:val="00CA6714"/>
    <w:rsid w:val="00CB0206"/>
    <w:rsid w:val="00CB3746"/>
    <w:rsid w:val="00CC00B9"/>
    <w:rsid w:val="00CC36C7"/>
    <w:rsid w:val="00CC3B7F"/>
    <w:rsid w:val="00CD121B"/>
    <w:rsid w:val="00CD4EFB"/>
    <w:rsid w:val="00CD7857"/>
    <w:rsid w:val="00CF0325"/>
    <w:rsid w:val="00CF32EC"/>
    <w:rsid w:val="00D03A15"/>
    <w:rsid w:val="00D0506D"/>
    <w:rsid w:val="00D05799"/>
    <w:rsid w:val="00D06C8A"/>
    <w:rsid w:val="00D07106"/>
    <w:rsid w:val="00D12899"/>
    <w:rsid w:val="00D133E0"/>
    <w:rsid w:val="00D15820"/>
    <w:rsid w:val="00D17905"/>
    <w:rsid w:val="00D22C79"/>
    <w:rsid w:val="00D2446E"/>
    <w:rsid w:val="00D27D30"/>
    <w:rsid w:val="00D31EB0"/>
    <w:rsid w:val="00D34B37"/>
    <w:rsid w:val="00D371FA"/>
    <w:rsid w:val="00D4048B"/>
    <w:rsid w:val="00D43BD9"/>
    <w:rsid w:val="00D46542"/>
    <w:rsid w:val="00D477CC"/>
    <w:rsid w:val="00D5008D"/>
    <w:rsid w:val="00D51084"/>
    <w:rsid w:val="00D5377F"/>
    <w:rsid w:val="00D6006E"/>
    <w:rsid w:val="00D6692A"/>
    <w:rsid w:val="00D71638"/>
    <w:rsid w:val="00D718BB"/>
    <w:rsid w:val="00D76BB1"/>
    <w:rsid w:val="00D772AD"/>
    <w:rsid w:val="00D843FD"/>
    <w:rsid w:val="00D84FC8"/>
    <w:rsid w:val="00D92A14"/>
    <w:rsid w:val="00D92DDE"/>
    <w:rsid w:val="00D92F88"/>
    <w:rsid w:val="00D943FC"/>
    <w:rsid w:val="00D9441E"/>
    <w:rsid w:val="00D947F8"/>
    <w:rsid w:val="00D97370"/>
    <w:rsid w:val="00DA5128"/>
    <w:rsid w:val="00DA7830"/>
    <w:rsid w:val="00DB3444"/>
    <w:rsid w:val="00DB4BB1"/>
    <w:rsid w:val="00DB5012"/>
    <w:rsid w:val="00DC0345"/>
    <w:rsid w:val="00DC430E"/>
    <w:rsid w:val="00DC47AF"/>
    <w:rsid w:val="00DC742A"/>
    <w:rsid w:val="00DD02DB"/>
    <w:rsid w:val="00DD0FC2"/>
    <w:rsid w:val="00DD5C26"/>
    <w:rsid w:val="00DE322A"/>
    <w:rsid w:val="00DF1AF1"/>
    <w:rsid w:val="00DF25C9"/>
    <w:rsid w:val="00DF62FC"/>
    <w:rsid w:val="00DF7470"/>
    <w:rsid w:val="00E11171"/>
    <w:rsid w:val="00E11D96"/>
    <w:rsid w:val="00E124DA"/>
    <w:rsid w:val="00E12E00"/>
    <w:rsid w:val="00E21C0C"/>
    <w:rsid w:val="00E2618D"/>
    <w:rsid w:val="00E26C9C"/>
    <w:rsid w:val="00E30FA5"/>
    <w:rsid w:val="00E33279"/>
    <w:rsid w:val="00E3433D"/>
    <w:rsid w:val="00E34E8B"/>
    <w:rsid w:val="00E358E9"/>
    <w:rsid w:val="00E376CD"/>
    <w:rsid w:val="00E37B79"/>
    <w:rsid w:val="00E41872"/>
    <w:rsid w:val="00E429B4"/>
    <w:rsid w:val="00E43DCF"/>
    <w:rsid w:val="00E45180"/>
    <w:rsid w:val="00E46BB4"/>
    <w:rsid w:val="00E471BE"/>
    <w:rsid w:val="00E47552"/>
    <w:rsid w:val="00E57A76"/>
    <w:rsid w:val="00E57E26"/>
    <w:rsid w:val="00E60429"/>
    <w:rsid w:val="00E65E9B"/>
    <w:rsid w:val="00E70909"/>
    <w:rsid w:val="00E70F2B"/>
    <w:rsid w:val="00E716B1"/>
    <w:rsid w:val="00E74744"/>
    <w:rsid w:val="00E75AEF"/>
    <w:rsid w:val="00E76C20"/>
    <w:rsid w:val="00E803F8"/>
    <w:rsid w:val="00E90342"/>
    <w:rsid w:val="00E928F9"/>
    <w:rsid w:val="00E96F89"/>
    <w:rsid w:val="00EA49D2"/>
    <w:rsid w:val="00EA6D17"/>
    <w:rsid w:val="00EB269A"/>
    <w:rsid w:val="00EB31F4"/>
    <w:rsid w:val="00EB78ED"/>
    <w:rsid w:val="00EC39B7"/>
    <w:rsid w:val="00ED27C3"/>
    <w:rsid w:val="00ED2B4B"/>
    <w:rsid w:val="00ED2E4A"/>
    <w:rsid w:val="00ED5D96"/>
    <w:rsid w:val="00EE10BC"/>
    <w:rsid w:val="00EE1A55"/>
    <w:rsid w:val="00EE54A5"/>
    <w:rsid w:val="00EE6800"/>
    <w:rsid w:val="00EF0EA6"/>
    <w:rsid w:val="00EF2C77"/>
    <w:rsid w:val="00EF403A"/>
    <w:rsid w:val="00F01E0E"/>
    <w:rsid w:val="00F03B70"/>
    <w:rsid w:val="00F05732"/>
    <w:rsid w:val="00F1076B"/>
    <w:rsid w:val="00F1399D"/>
    <w:rsid w:val="00F17E4E"/>
    <w:rsid w:val="00F2063D"/>
    <w:rsid w:val="00F20D16"/>
    <w:rsid w:val="00F24019"/>
    <w:rsid w:val="00F252FA"/>
    <w:rsid w:val="00F31891"/>
    <w:rsid w:val="00F328B7"/>
    <w:rsid w:val="00F4084E"/>
    <w:rsid w:val="00F43326"/>
    <w:rsid w:val="00F45185"/>
    <w:rsid w:val="00F61194"/>
    <w:rsid w:val="00F62C9A"/>
    <w:rsid w:val="00F63C2E"/>
    <w:rsid w:val="00F66B5E"/>
    <w:rsid w:val="00F71357"/>
    <w:rsid w:val="00F757C6"/>
    <w:rsid w:val="00F81916"/>
    <w:rsid w:val="00F8199C"/>
    <w:rsid w:val="00F90FD7"/>
    <w:rsid w:val="00F92B91"/>
    <w:rsid w:val="00F9574E"/>
    <w:rsid w:val="00FA12A9"/>
    <w:rsid w:val="00FA46E6"/>
    <w:rsid w:val="00FB1404"/>
    <w:rsid w:val="00FB36E6"/>
    <w:rsid w:val="00FC4C37"/>
    <w:rsid w:val="00FC66ED"/>
    <w:rsid w:val="00FD0CED"/>
    <w:rsid w:val="00FD2706"/>
    <w:rsid w:val="00FD527C"/>
    <w:rsid w:val="00FD571B"/>
    <w:rsid w:val="00FE4F4C"/>
    <w:rsid w:val="00FE6346"/>
    <w:rsid w:val="00FE7E4D"/>
    <w:rsid w:val="00FF23FD"/>
    <w:rsid w:val="00FF70C8"/>
    <w:rsid w:val="00FF7401"/>
    <w:rsid w:val="00FF7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7FEBD1"/>
  <w15:docId w15:val="{0A30AF0D-95F3-41C2-B9F4-E0F9F07E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803F8"/>
    <w:pPr>
      <w:jc w:val="both"/>
    </w:pPr>
    <w:rPr>
      <w:rFonts w:ascii="Times New Roman" w:hAnsi="Times New Roman"/>
      <w:szCs w:val="24"/>
      <w:lang w:eastAsia="de-DE"/>
    </w:rPr>
  </w:style>
  <w:style w:type="paragraph" w:styleId="berschrift1">
    <w:name w:val="heading 1"/>
    <w:basedOn w:val="Standard"/>
    <w:next w:val="Standard"/>
    <w:link w:val="berschrift1Zchn"/>
    <w:rsid w:val="00195060"/>
    <w:pPr>
      <w:keepNext/>
      <w:jc w:val="center"/>
      <w:outlineLvl w:val="0"/>
    </w:pPr>
    <w:rPr>
      <w:b/>
      <w:bCs/>
      <w:kern w:val="28"/>
      <w:sz w:val="28"/>
      <w:szCs w:val="28"/>
    </w:rPr>
  </w:style>
  <w:style w:type="paragraph" w:styleId="berschrift2">
    <w:name w:val="heading 2"/>
    <w:basedOn w:val="Standard"/>
    <w:next w:val="Standard"/>
    <w:link w:val="berschrift2Zchn"/>
    <w:rsid w:val="00023D45"/>
    <w:pPr>
      <w:keepNext/>
      <w:spacing w:before="240" w:after="600"/>
      <w:jc w:val="center"/>
      <w:outlineLvl w:val="1"/>
    </w:pPr>
    <w:rPr>
      <w:rFonts w:cs="Arial"/>
      <w:b/>
      <w:bCs/>
      <w:iCs/>
      <w:sz w:val="36"/>
      <w:szCs w:val="28"/>
    </w:rPr>
  </w:style>
  <w:style w:type="paragraph" w:styleId="berschrift3">
    <w:name w:val="heading 3"/>
    <w:basedOn w:val="Standard"/>
    <w:next w:val="Standard"/>
    <w:link w:val="berschrift3Zchn"/>
    <w:rsid w:val="001F77AB"/>
    <w:pPr>
      <w:keepNext/>
      <w:spacing w:after="120"/>
      <w:jc w:val="left"/>
      <w:outlineLvl w:val="2"/>
    </w:pPr>
    <w:rPr>
      <w:rFonts w:cs="Arial"/>
      <w:bCs/>
      <w:sz w:val="24"/>
      <w:szCs w:val="26"/>
      <w:lang w:val="de-DE"/>
    </w:rPr>
  </w:style>
  <w:style w:type="paragraph" w:styleId="berschrift4">
    <w:name w:val="heading 4"/>
    <w:basedOn w:val="Standard"/>
    <w:next w:val="Standard"/>
    <w:rsid w:val="00E716B1"/>
    <w:pPr>
      <w:keepNext/>
      <w:spacing w:before="240" w:after="60"/>
      <w:outlineLvl w:val="3"/>
    </w:pPr>
    <w:rPr>
      <w:b/>
      <w:bCs/>
      <w:sz w:val="28"/>
      <w:szCs w:val="28"/>
    </w:rPr>
  </w:style>
  <w:style w:type="paragraph" w:styleId="berschrift5">
    <w:name w:val="heading 5"/>
    <w:basedOn w:val="Standard"/>
    <w:next w:val="Standard"/>
    <w:rsid w:val="00E716B1"/>
    <w:pPr>
      <w:spacing w:before="240" w:after="60"/>
      <w:outlineLvl w:val="4"/>
    </w:pPr>
    <w:rPr>
      <w:b/>
      <w:bCs/>
      <w:i/>
      <w:iCs/>
      <w:sz w:val="26"/>
      <w:szCs w:val="26"/>
    </w:rPr>
  </w:style>
  <w:style w:type="paragraph" w:styleId="berschrift6">
    <w:name w:val="heading 6"/>
    <w:basedOn w:val="Standard"/>
    <w:next w:val="Standard"/>
    <w:rsid w:val="00E716B1"/>
    <w:pPr>
      <w:spacing w:before="240" w:after="60"/>
      <w:outlineLvl w:val="5"/>
    </w:pPr>
    <w:rPr>
      <w:b/>
      <w:bCs/>
      <w:sz w:val="22"/>
      <w:szCs w:val="22"/>
    </w:rPr>
  </w:style>
  <w:style w:type="paragraph" w:styleId="berschrift7">
    <w:name w:val="heading 7"/>
    <w:basedOn w:val="Standard"/>
    <w:next w:val="Standard"/>
    <w:rsid w:val="00E716B1"/>
    <w:pPr>
      <w:spacing w:before="240" w:after="60"/>
      <w:outlineLvl w:val="6"/>
    </w:pPr>
    <w:rPr>
      <w:sz w:val="24"/>
    </w:rPr>
  </w:style>
  <w:style w:type="paragraph" w:styleId="berschrift8">
    <w:name w:val="heading 8"/>
    <w:basedOn w:val="Standard"/>
    <w:next w:val="Standard"/>
    <w:rsid w:val="00E716B1"/>
    <w:pPr>
      <w:spacing w:before="240" w:after="60"/>
      <w:outlineLvl w:val="7"/>
    </w:pPr>
    <w:rPr>
      <w:i/>
      <w:iCs/>
      <w:sz w:val="24"/>
    </w:rPr>
  </w:style>
  <w:style w:type="paragraph" w:styleId="berschrift9">
    <w:name w:val="heading 9"/>
    <w:basedOn w:val="Standard"/>
    <w:next w:val="Standard"/>
    <w:rsid w:val="00E76C20"/>
    <w:pPr>
      <w:outlineLvl w:val="8"/>
    </w:pPr>
    <w:rPr>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AF3E9A"/>
    <w:rPr>
      <w:b/>
      <w:bCs/>
      <w:kern w:val="28"/>
      <w:sz w:val="28"/>
      <w:szCs w:val="28"/>
      <w:lang w:val="en-GB" w:eastAsia="de-DE" w:bidi="ar-SA"/>
    </w:rPr>
  </w:style>
  <w:style w:type="character" w:customStyle="1" w:styleId="berschrift2Zchn">
    <w:name w:val="Überschrift 2 Zchn"/>
    <w:link w:val="berschrift2"/>
    <w:rsid w:val="00E43DCF"/>
    <w:rPr>
      <w:rFonts w:cs="Arial"/>
      <w:b/>
      <w:bCs/>
      <w:iCs/>
      <w:sz w:val="36"/>
      <w:szCs w:val="28"/>
      <w:lang w:val="en-GB" w:eastAsia="de-DE" w:bidi="ar-SA"/>
    </w:rPr>
  </w:style>
  <w:style w:type="character" w:customStyle="1" w:styleId="berschrift3Zchn">
    <w:name w:val="Überschrift 3 Zchn"/>
    <w:link w:val="berschrift3"/>
    <w:rsid w:val="00B04DD8"/>
    <w:rPr>
      <w:rFonts w:cs="Arial"/>
      <w:bCs/>
      <w:sz w:val="24"/>
      <w:szCs w:val="26"/>
      <w:lang w:val="de-DE" w:eastAsia="de-DE" w:bidi="ar-SA"/>
    </w:rPr>
  </w:style>
  <w:style w:type="paragraph" w:customStyle="1" w:styleId="AuthorText">
    <w:name w:val="Author Text"/>
    <w:basedOn w:val="Standard"/>
    <w:link w:val="AuthorTextZchn"/>
    <w:qFormat/>
    <w:rsid w:val="00E803F8"/>
    <w:pPr>
      <w:spacing w:before="120" w:after="120"/>
      <w:jc w:val="center"/>
    </w:pPr>
  </w:style>
  <w:style w:type="character" w:customStyle="1" w:styleId="AuthorTextZchn">
    <w:name w:val="Author Text Zchn"/>
    <w:link w:val="AuthorText"/>
    <w:rsid w:val="00E803F8"/>
    <w:rPr>
      <w:rFonts w:ascii="Times New Roman" w:hAnsi="Times New Roman"/>
      <w:szCs w:val="24"/>
      <w:lang w:val="en-GB" w:eastAsia="de-DE"/>
    </w:rPr>
  </w:style>
  <w:style w:type="paragraph" w:customStyle="1" w:styleId="Headinglevel1">
    <w:name w:val="Heading level 1"/>
    <w:basedOn w:val="Standard"/>
    <w:link w:val="Headinglevel1Zchn"/>
    <w:qFormat/>
    <w:rsid w:val="00F31891"/>
    <w:pPr>
      <w:spacing w:before="320" w:after="60"/>
      <w:jc w:val="left"/>
    </w:pPr>
    <w:rPr>
      <w:b/>
      <w:bCs/>
      <w:sz w:val="24"/>
      <w:szCs w:val="28"/>
    </w:rPr>
  </w:style>
  <w:style w:type="character" w:customStyle="1" w:styleId="Headinglevel1Zchn">
    <w:name w:val="Heading level 1 Zchn"/>
    <w:link w:val="Headinglevel1"/>
    <w:rsid w:val="00F31891"/>
    <w:rPr>
      <w:rFonts w:ascii="Times New Roman" w:hAnsi="Times New Roman"/>
      <w:b/>
      <w:bCs/>
      <w:sz w:val="24"/>
      <w:szCs w:val="28"/>
      <w:lang w:val="en-GB" w:eastAsia="de-DE"/>
    </w:rPr>
  </w:style>
  <w:style w:type="paragraph" w:customStyle="1" w:styleId="Headinglevel2">
    <w:name w:val="Heading level 2+"/>
    <w:basedOn w:val="Standard"/>
    <w:qFormat/>
    <w:rsid w:val="00EF2C77"/>
    <w:pPr>
      <w:spacing w:before="120" w:after="60"/>
      <w:jc w:val="left"/>
    </w:pPr>
    <w:rPr>
      <w:b/>
      <w:bCs/>
      <w:iCs/>
      <w:sz w:val="24"/>
    </w:rPr>
  </w:style>
  <w:style w:type="paragraph" w:customStyle="1" w:styleId="ReferencesAcknowledgements">
    <w:name w:val="References / Acknowledgements"/>
    <w:basedOn w:val="Standard"/>
    <w:qFormat/>
    <w:rsid w:val="00D772AD"/>
    <w:pPr>
      <w:tabs>
        <w:tab w:val="left" w:pos="540"/>
      </w:tabs>
      <w:ind w:left="539" w:hanging="539"/>
      <w:jc w:val="left"/>
    </w:pPr>
  </w:style>
  <w:style w:type="paragraph" w:customStyle="1" w:styleId="ReferencesAcknowledgementsHeading">
    <w:name w:val="References / Acknowledgements Heading"/>
    <w:basedOn w:val="Standard"/>
    <w:qFormat/>
    <w:rsid w:val="005B11FD"/>
    <w:pPr>
      <w:spacing w:before="240" w:after="60"/>
    </w:pPr>
    <w:rPr>
      <w:b/>
      <w:bCs/>
    </w:rPr>
  </w:style>
  <w:style w:type="paragraph" w:styleId="Funotentext">
    <w:name w:val="footnote text"/>
    <w:basedOn w:val="Standard"/>
    <w:semiHidden/>
    <w:rsid w:val="001A293F"/>
    <w:rPr>
      <w:rFonts w:ascii="Arial Narrow" w:hAnsi="Arial Narrow"/>
      <w:szCs w:val="20"/>
      <w:lang w:val="de-DE"/>
    </w:rPr>
  </w:style>
  <w:style w:type="character" w:styleId="Funotenzeichen">
    <w:name w:val="footnote reference"/>
    <w:semiHidden/>
    <w:rsid w:val="001A293F"/>
    <w:rPr>
      <w:vertAlign w:val="superscript"/>
    </w:rPr>
  </w:style>
  <w:style w:type="character" w:styleId="Kommentarzeichen">
    <w:name w:val="annotation reference"/>
    <w:semiHidden/>
    <w:rsid w:val="00E429B4"/>
    <w:rPr>
      <w:sz w:val="16"/>
      <w:szCs w:val="16"/>
    </w:rPr>
  </w:style>
  <w:style w:type="paragraph" w:styleId="Kommentartext">
    <w:name w:val="annotation text"/>
    <w:basedOn w:val="Standard"/>
    <w:semiHidden/>
    <w:rsid w:val="00E429B4"/>
    <w:rPr>
      <w:szCs w:val="20"/>
    </w:rPr>
  </w:style>
  <w:style w:type="paragraph" w:styleId="Kommentarthema">
    <w:name w:val="annotation subject"/>
    <w:basedOn w:val="Kommentartext"/>
    <w:next w:val="Kommentartext"/>
    <w:semiHidden/>
    <w:rsid w:val="00E429B4"/>
    <w:rPr>
      <w:b/>
      <w:bCs/>
    </w:rPr>
  </w:style>
  <w:style w:type="paragraph" w:styleId="Sprechblasentext">
    <w:name w:val="Balloon Text"/>
    <w:basedOn w:val="Standard"/>
    <w:semiHidden/>
    <w:rsid w:val="00E429B4"/>
    <w:rPr>
      <w:rFonts w:ascii="Tahoma" w:hAnsi="Tahoma" w:cs="Tahoma"/>
      <w:sz w:val="16"/>
      <w:szCs w:val="16"/>
    </w:rPr>
  </w:style>
  <w:style w:type="table" w:styleId="Tabellenraster">
    <w:name w:val="Table Grid"/>
    <w:basedOn w:val="NormaleTabelle"/>
    <w:rsid w:val="00D5008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1">
    <w:name w:val="Titel1"/>
    <w:basedOn w:val="berschrift1"/>
    <w:link w:val="TitleZchn"/>
    <w:qFormat/>
    <w:rsid w:val="005B11FD"/>
    <w:pPr>
      <w:spacing w:before="240" w:after="360"/>
    </w:pPr>
  </w:style>
  <w:style w:type="character" w:customStyle="1" w:styleId="TitleZchn">
    <w:name w:val="Title Zchn"/>
    <w:link w:val="Titel1"/>
    <w:rsid w:val="005B11FD"/>
    <w:rPr>
      <w:rFonts w:ascii="Times New Roman" w:hAnsi="Times New Roman"/>
      <w:b/>
      <w:bCs/>
      <w:kern w:val="28"/>
      <w:sz w:val="28"/>
      <w:szCs w:val="28"/>
      <w:lang w:eastAsia="de-DE"/>
    </w:rPr>
  </w:style>
  <w:style w:type="paragraph" w:customStyle="1" w:styleId="FigureTableblock">
    <w:name w:val="Figure / Table (block)"/>
    <w:basedOn w:val="Standard"/>
    <w:qFormat/>
    <w:rsid w:val="001D1B7B"/>
    <w:pPr>
      <w:tabs>
        <w:tab w:val="right" w:leader="dot" w:pos="8280"/>
      </w:tabs>
      <w:spacing w:before="60" w:after="120"/>
    </w:pPr>
    <w:rPr>
      <w:sz w:val="18"/>
      <w:szCs w:val="20"/>
    </w:rPr>
  </w:style>
  <w:style w:type="paragraph" w:styleId="Verzeichnis2">
    <w:name w:val="toc 2"/>
    <w:basedOn w:val="Standard"/>
    <w:next w:val="Standard"/>
    <w:autoRedefine/>
    <w:semiHidden/>
    <w:rsid w:val="00BC2398"/>
    <w:pPr>
      <w:ind w:left="200"/>
      <w:jc w:val="left"/>
    </w:pPr>
    <w:rPr>
      <w:smallCaps/>
      <w:szCs w:val="20"/>
    </w:rPr>
  </w:style>
  <w:style w:type="paragraph" w:styleId="Verzeichnis1">
    <w:name w:val="toc 1"/>
    <w:basedOn w:val="Standard"/>
    <w:next w:val="Standard"/>
    <w:autoRedefine/>
    <w:semiHidden/>
    <w:rsid w:val="00BC2398"/>
    <w:pPr>
      <w:spacing w:before="120" w:after="120"/>
      <w:jc w:val="left"/>
    </w:pPr>
    <w:rPr>
      <w:b/>
      <w:bCs/>
      <w:caps/>
      <w:szCs w:val="20"/>
    </w:rPr>
  </w:style>
  <w:style w:type="paragraph" w:styleId="Abbildungsverzeichnis">
    <w:name w:val="table of figures"/>
    <w:basedOn w:val="Standard"/>
    <w:next w:val="Standard"/>
    <w:semiHidden/>
    <w:rsid w:val="00BC2398"/>
    <w:pPr>
      <w:spacing w:before="120" w:after="120"/>
    </w:pPr>
  </w:style>
  <w:style w:type="paragraph" w:styleId="Verzeichnis3">
    <w:name w:val="toc 3"/>
    <w:basedOn w:val="Standard"/>
    <w:next w:val="Standard"/>
    <w:autoRedefine/>
    <w:semiHidden/>
    <w:rsid w:val="00BC2398"/>
    <w:pPr>
      <w:ind w:left="400"/>
      <w:jc w:val="left"/>
    </w:pPr>
    <w:rPr>
      <w:i/>
      <w:iCs/>
      <w:szCs w:val="20"/>
    </w:rPr>
  </w:style>
  <w:style w:type="paragraph" w:styleId="Verzeichnis4">
    <w:name w:val="toc 4"/>
    <w:basedOn w:val="Standard"/>
    <w:next w:val="Standard"/>
    <w:autoRedefine/>
    <w:semiHidden/>
    <w:rsid w:val="00BC2398"/>
    <w:pPr>
      <w:ind w:left="600"/>
      <w:jc w:val="left"/>
    </w:pPr>
    <w:rPr>
      <w:sz w:val="18"/>
      <w:szCs w:val="18"/>
    </w:rPr>
  </w:style>
  <w:style w:type="paragraph" w:styleId="Verzeichnis5">
    <w:name w:val="toc 5"/>
    <w:basedOn w:val="Standard"/>
    <w:next w:val="Standard"/>
    <w:autoRedefine/>
    <w:semiHidden/>
    <w:rsid w:val="00BC2398"/>
    <w:pPr>
      <w:ind w:left="800"/>
      <w:jc w:val="left"/>
    </w:pPr>
    <w:rPr>
      <w:sz w:val="18"/>
      <w:szCs w:val="18"/>
    </w:rPr>
  </w:style>
  <w:style w:type="paragraph" w:styleId="Verzeichnis6">
    <w:name w:val="toc 6"/>
    <w:basedOn w:val="Standard"/>
    <w:next w:val="Standard"/>
    <w:autoRedefine/>
    <w:semiHidden/>
    <w:rsid w:val="00BC2398"/>
    <w:pPr>
      <w:ind w:left="1000"/>
      <w:jc w:val="left"/>
    </w:pPr>
    <w:rPr>
      <w:sz w:val="18"/>
      <w:szCs w:val="18"/>
    </w:rPr>
  </w:style>
  <w:style w:type="paragraph" w:styleId="Verzeichnis7">
    <w:name w:val="toc 7"/>
    <w:basedOn w:val="Standard"/>
    <w:next w:val="Standard"/>
    <w:autoRedefine/>
    <w:semiHidden/>
    <w:rsid w:val="00BC2398"/>
    <w:pPr>
      <w:ind w:left="1200"/>
      <w:jc w:val="left"/>
    </w:pPr>
    <w:rPr>
      <w:sz w:val="18"/>
      <w:szCs w:val="18"/>
    </w:rPr>
  </w:style>
  <w:style w:type="paragraph" w:styleId="Verzeichnis8">
    <w:name w:val="toc 8"/>
    <w:basedOn w:val="Standard"/>
    <w:next w:val="Standard"/>
    <w:autoRedefine/>
    <w:semiHidden/>
    <w:rsid w:val="00BC2398"/>
    <w:pPr>
      <w:ind w:left="1400"/>
      <w:jc w:val="left"/>
    </w:pPr>
    <w:rPr>
      <w:sz w:val="18"/>
      <w:szCs w:val="18"/>
    </w:rPr>
  </w:style>
  <w:style w:type="paragraph" w:styleId="Verzeichnis9">
    <w:name w:val="toc 9"/>
    <w:basedOn w:val="Standard"/>
    <w:next w:val="Standard"/>
    <w:autoRedefine/>
    <w:semiHidden/>
    <w:rsid w:val="00BC2398"/>
    <w:pPr>
      <w:ind w:left="1600"/>
      <w:jc w:val="left"/>
    </w:pPr>
    <w:rPr>
      <w:sz w:val="18"/>
      <w:szCs w:val="18"/>
    </w:rPr>
  </w:style>
  <w:style w:type="paragraph" w:styleId="Index1">
    <w:name w:val="index 1"/>
    <w:basedOn w:val="Standard"/>
    <w:next w:val="Standard"/>
    <w:autoRedefine/>
    <w:semiHidden/>
    <w:rsid w:val="00FD571B"/>
    <w:pPr>
      <w:ind w:left="200" w:hanging="200"/>
    </w:pPr>
  </w:style>
  <w:style w:type="paragraph" w:customStyle="1" w:styleId="Session">
    <w:name w:val="Session"/>
    <w:basedOn w:val="Headinglevel1"/>
    <w:rsid w:val="00713347"/>
    <w:pPr>
      <w:jc w:val="center"/>
    </w:pPr>
    <w:rPr>
      <w:sz w:val="32"/>
    </w:rPr>
  </w:style>
  <w:style w:type="paragraph" w:styleId="Endnotentext">
    <w:name w:val="endnote text"/>
    <w:basedOn w:val="Standard"/>
    <w:semiHidden/>
    <w:rsid w:val="004A0AE6"/>
    <w:pPr>
      <w:suppressAutoHyphens/>
    </w:pPr>
    <w:rPr>
      <w:rFonts w:cs="Times"/>
      <w:szCs w:val="20"/>
      <w:lang w:eastAsia="ar-SA"/>
    </w:rPr>
  </w:style>
  <w:style w:type="paragraph" w:styleId="Dokumentstruktur">
    <w:name w:val="Document Map"/>
    <w:basedOn w:val="Standard"/>
    <w:semiHidden/>
    <w:rsid w:val="00E716B1"/>
    <w:pPr>
      <w:shd w:val="clear" w:color="auto" w:fill="000080"/>
    </w:pPr>
    <w:rPr>
      <w:rFonts w:ascii="Tahoma" w:hAnsi="Tahoma" w:cs="Tahoma"/>
      <w:szCs w:val="20"/>
    </w:rPr>
  </w:style>
  <w:style w:type="paragraph" w:styleId="Index2">
    <w:name w:val="index 2"/>
    <w:basedOn w:val="Standard"/>
    <w:next w:val="Standard"/>
    <w:autoRedefine/>
    <w:semiHidden/>
    <w:rsid w:val="00E716B1"/>
    <w:pPr>
      <w:ind w:left="400" w:hanging="200"/>
    </w:pPr>
  </w:style>
  <w:style w:type="paragraph" w:styleId="Index3">
    <w:name w:val="index 3"/>
    <w:basedOn w:val="Standard"/>
    <w:next w:val="Standard"/>
    <w:autoRedefine/>
    <w:semiHidden/>
    <w:rsid w:val="00E716B1"/>
    <w:pPr>
      <w:ind w:left="600" w:hanging="200"/>
    </w:pPr>
  </w:style>
  <w:style w:type="paragraph" w:styleId="Index4">
    <w:name w:val="index 4"/>
    <w:basedOn w:val="Standard"/>
    <w:next w:val="Standard"/>
    <w:autoRedefine/>
    <w:semiHidden/>
    <w:rsid w:val="00E716B1"/>
    <w:pPr>
      <w:ind w:left="800" w:hanging="200"/>
    </w:pPr>
  </w:style>
  <w:style w:type="paragraph" w:styleId="Index5">
    <w:name w:val="index 5"/>
    <w:basedOn w:val="Standard"/>
    <w:next w:val="Standard"/>
    <w:autoRedefine/>
    <w:semiHidden/>
    <w:rsid w:val="00E716B1"/>
    <w:pPr>
      <w:ind w:left="1000" w:hanging="200"/>
    </w:pPr>
  </w:style>
  <w:style w:type="paragraph" w:styleId="Index6">
    <w:name w:val="index 6"/>
    <w:basedOn w:val="Standard"/>
    <w:next w:val="Standard"/>
    <w:autoRedefine/>
    <w:semiHidden/>
    <w:rsid w:val="00E716B1"/>
    <w:pPr>
      <w:ind w:left="1200" w:hanging="200"/>
    </w:pPr>
  </w:style>
  <w:style w:type="paragraph" w:styleId="Index7">
    <w:name w:val="index 7"/>
    <w:basedOn w:val="Standard"/>
    <w:next w:val="Standard"/>
    <w:autoRedefine/>
    <w:semiHidden/>
    <w:rsid w:val="00E716B1"/>
    <w:pPr>
      <w:ind w:left="1400" w:hanging="200"/>
    </w:pPr>
  </w:style>
  <w:style w:type="paragraph" w:styleId="Index8">
    <w:name w:val="index 8"/>
    <w:basedOn w:val="Standard"/>
    <w:next w:val="Standard"/>
    <w:autoRedefine/>
    <w:semiHidden/>
    <w:rsid w:val="00E716B1"/>
    <w:pPr>
      <w:ind w:left="1600" w:hanging="200"/>
    </w:pPr>
  </w:style>
  <w:style w:type="paragraph" w:styleId="Index9">
    <w:name w:val="index 9"/>
    <w:basedOn w:val="Standard"/>
    <w:next w:val="Standard"/>
    <w:autoRedefine/>
    <w:semiHidden/>
    <w:rsid w:val="00E716B1"/>
    <w:pPr>
      <w:ind w:left="1800" w:hanging="200"/>
    </w:pPr>
  </w:style>
  <w:style w:type="paragraph" w:styleId="Indexberschrift">
    <w:name w:val="index heading"/>
    <w:basedOn w:val="Standard"/>
    <w:next w:val="Index1"/>
    <w:semiHidden/>
    <w:rsid w:val="00E716B1"/>
    <w:rPr>
      <w:rFonts w:ascii="Arial" w:hAnsi="Arial" w:cs="Arial"/>
      <w:b/>
      <w:bCs/>
    </w:rPr>
  </w:style>
  <w:style w:type="paragraph" w:styleId="Makrotext">
    <w:name w:val="macro"/>
    <w:semiHidden/>
    <w:rsid w:val="00E716B1"/>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eastAsia="de-DE"/>
    </w:rPr>
  </w:style>
  <w:style w:type="paragraph" w:styleId="Rechtsgrundlagenverzeichnis">
    <w:name w:val="table of authorities"/>
    <w:basedOn w:val="Standard"/>
    <w:next w:val="Standard"/>
    <w:semiHidden/>
    <w:rsid w:val="00E716B1"/>
    <w:pPr>
      <w:ind w:left="200" w:hanging="200"/>
    </w:pPr>
  </w:style>
  <w:style w:type="paragraph" w:styleId="RGV-berschrift">
    <w:name w:val="toa heading"/>
    <w:basedOn w:val="Standard"/>
    <w:next w:val="Standard"/>
    <w:semiHidden/>
    <w:rsid w:val="00E716B1"/>
    <w:pPr>
      <w:spacing w:before="120"/>
    </w:pPr>
    <w:rPr>
      <w:rFonts w:ascii="Arial" w:hAnsi="Arial" w:cs="Arial"/>
      <w:b/>
      <w:bCs/>
      <w:sz w:val="24"/>
    </w:rPr>
  </w:style>
  <w:style w:type="paragraph" w:customStyle="1" w:styleId="FigureTablecentered">
    <w:name w:val="Figure / Table (centered)"/>
    <w:basedOn w:val="FigureTableblock"/>
    <w:qFormat/>
    <w:rsid w:val="005B11FD"/>
    <w:pPr>
      <w:jc w:val="center"/>
    </w:pPr>
  </w:style>
  <w:style w:type="paragraph" w:customStyle="1" w:styleId="AbstractKeywordsHeading">
    <w:name w:val="Abstract / Keywords Heading"/>
    <w:basedOn w:val="Standard"/>
    <w:qFormat/>
    <w:rsid w:val="005B11FD"/>
    <w:pPr>
      <w:spacing w:before="240"/>
    </w:pPr>
    <w:rPr>
      <w:b/>
    </w:rPr>
  </w:style>
  <w:style w:type="paragraph" w:styleId="Kopfzeile">
    <w:name w:val="header"/>
    <w:basedOn w:val="Standard"/>
    <w:link w:val="KopfzeileZchn"/>
    <w:rsid w:val="008A7D0C"/>
    <w:pPr>
      <w:tabs>
        <w:tab w:val="center" w:pos="4536"/>
        <w:tab w:val="right" w:pos="9072"/>
      </w:tabs>
    </w:pPr>
  </w:style>
  <w:style w:type="character" w:customStyle="1" w:styleId="KopfzeileZchn">
    <w:name w:val="Kopfzeile Zchn"/>
    <w:link w:val="Kopfzeile"/>
    <w:rsid w:val="008A7D0C"/>
    <w:rPr>
      <w:rFonts w:ascii="Times New Roman" w:hAnsi="Times New Roman"/>
      <w:szCs w:val="24"/>
      <w:lang w:val="en-GB" w:eastAsia="de-DE"/>
    </w:rPr>
  </w:style>
  <w:style w:type="paragraph" w:styleId="Fuzeile">
    <w:name w:val="footer"/>
    <w:basedOn w:val="Standard"/>
    <w:link w:val="FuzeileZchn"/>
    <w:uiPriority w:val="99"/>
    <w:rsid w:val="008A7D0C"/>
    <w:pPr>
      <w:tabs>
        <w:tab w:val="center" w:pos="4536"/>
        <w:tab w:val="right" w:pos="9072"/>
      </w:tabs>
    </w:pPr>
  </w:style>
  <w:style w:type="character" w:customStyle="1" w:styleId="FuzeileZchn">
    <w:name w:val="Fußzeile Zchn"/>
    <w:link w:val="Fuzeile"/>
    <w:uiPriority w:val="99"/>
    <w:rsid w:val="008A7D0C"/>
    <w:rPr>
      <w:rFonts w:ascii="Times New Roman" w:hAnsi="Times New Roman"/>
      <w:szCs w:val="24"/>
      <w:lang w:val="en-GB" w:eastAsia="de-DE"/>
    </w:rPr>
  </w:style>
  <w:style w:type="character" w:styleId="Hyperlink">
    <w:name w:val="Hyperlink"/>
    <w:rsid w:val="008A7D0C"/>
    <w:rPr>
      <w:color w:val="0000FF"/>
      <w:u w:val="single"/>
    </w:rPr>
  </w:style>
  <w:style w:type="character" w:styleId="BesuchterLink">
    <w:name w:val="FollowedHyperlink"/>
    <w:semiHidden/>
    <w:unhideWhenUsed/>
    <w:rsid w:val="00AE128B"/>
    <w:rPr>
      <w:color w:val="800080"/>
      <w:u w:val="single"/>
    </w:rPr>
  </w:style>
  <w:style w:type="paragraph" w:styleId="Beschriftung">
    <w:name w:val="caption"/>
    <w:basedOn w:val="Standard"/>
    <w:next w:val="Standard"/>
    <w:unhideWhenUsed/>
    <w:rsid w:val="00AA73D3"/>
    <w:pPr>
      <w:spacing w:after="200"/>
    </w:pPr>
    <w:rPr>
      <w:i/>
      <w:iCs/>
      <w:color w:val="44546A" w:themeColor="text2"/>
      <w:sz w:val="18"/>
      <w:szCs w:val="18"/>
    </w:rPr>
  </w:style>
  <w:style w:type="character" w:styleId="NichtaufgelsteErwhnung">
    <w:name w:val="Unresolved Mention"/>
    <w:basedOn w:val="Absatz-Standardschriftart"/>
    <w:uiPriority w:val="99"/>
    <w:semiHidden/>
    <w:unhideWhenUsed/>
    <w:rsid w:val="00C35F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8159">
      <w:bodyDiv w:val="1"/>
      <w:marLeft w:val="0"/>
      <w:marRight w:val="0"/>
      <w:marTop w:val="0"/>
      <w:marBottom w:val="0"/>
      <w:divBdr>
        <w:top w:val="none" w:sz="0" w:space="0" w:color="auto"/>
        <w:left w:val="none" w:sz="0" w:space="0" w:color="auto"/>
        <w:bottom w:val="none" w:sz="0" w:space="0" w:color="auto"/>
        <w:right w:val="none" w:sz="0" w:space="0" w:color="auto"/>
      </w:divBdr>
    </w:div>
    <w:div w:id="89551326">
      <w:bodyDiv w:val="1"/>
      <w:marLeft w:val="0"/>
      <w:marRight w:val="0"/>
      <w:marTop w:val="0"/>
      <w:marBottom w:val="0"/>
      <w:divBdr>
        <w:top w:val="none" w:sz="0" w:space="0" w:color="auto"/>
        <w:left w:val="none" w:sz="0" w:space="0" w:color="auto"/>
        <w:bottom w:val="none" w:sz="0" w:space="0" w:color="auto"/>
        <w:right w:val="none" w:sz="0" w:space="0" w:color="auto"/>
      </w:divBdr>
      <w:divsChild>
        <w:div w:id="532765372">
          <w:marLeft w:val="0"/>
          <w:marRight w:val="0"/>
          <w:marTop w:val="0"/>
          <w:marBottom w:val="0"/>
          <w:divBdr>
            <w:top w:val="none" w:sz="0" w:space="0" w:color="auto"/>
            <w:left w:val="none" w:sz="0" w:space="0" w:color="auto"/>
            <w:bottom w:val="none" w:sz="0" w:space="0" w:color="auto"/>
            <w:right w:val="none" w:sz="0" w:space="0" w:color="auto"/>
          </w:divBdr>
        </w:div>
      </w:divsChild>
    </w:div>
    <w:div w:id="799959109">
      <w:bodyDiv w:val="1"/>
      <w:marLeft w:val="0"/>
      <w:marRight w:val="0"/>
      <w:marTop w:val="0"/>
      <w:marBottom w:val="0"/>
      <w:divBdr>
        <w:top w:val="none" w:sz="0" w:space="0" w:color="auto"/>
        <w:left w:val="none" w:sz="0" w:space="0" w:color="auto"/>
        <w:bottom w:val="none" w:sz="0" w:space="0" w:color="auto"/>
        <w:right w:val="none" w:sz="0" w:space="0" w:color="auto"/>
      </w:divBdr>
    </w:div>
    <w:div w:id="1009062707">
      <w:bodyDiv w:val="1"/>
      <w:marLeft w:val="0"/>
      <w:marRight w:val="0"/>
      <w:marTop w:val="0"/>
      <w:marBottom w:val="0"/>
      <w:divBdr>
        <w:top w:val="none" w:sz="0" w:space="0" w:color="auto"/>
        <w:left w:val="none" w:sz="0" w:space="0" w:color="auto"/>
        <w:bottom w:val="none" w:sz="0" w:space="0" w:color="auto"/>
        <w:right w:val="none" w:sz="0" w:space="0" w:color="auto"/>
      </w:divBdr>
    </w:div>
    <w:div w:id="16448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ncerresearchuk.org/aboutcancer/statistics/cancerstatsrepor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AZABKJET\Confguid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88997-1A74-405A-9E44-9520A606A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Confguides.dot</Template>
  <TotalTime>0</TotalTime>
  <Pages>2</Pages>
  <Words>531</Words>
  <Characters>3347</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iCT 2018</vt:lpstr>
      <vt:lpstr>iCT 2016</vt:lpstr>
    </vt:vector>
  </TitlesOfParts>
  <Company>FHOOE</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2018</dc:title>
  <dc:subject/>
  <dc:creator>MReiter</dc:creator>
  <cp:keywords/>
  <dc:description/>
  <cp:lastModifiedBy>Markus Baier</cp:lastModifiedBy>
  <cp:revision>2</cp:revision>
  <cp:lastPrinted>2018-03-22T18:24:00Z</cp:lastPrinted>
  <dcterms:created xsi:type="dcterms:W3CDTF">2018-10-01T17:50:00Z</dcterms:created>
  <dcterms:modified xsi:type="dcterms:W3CDTF">2018-10-01T17:50:00Z</dcterms:modified>
</cp:coreProperties>
</file>